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FCD7" w14:textId="781B05E2" w:rsidR="006664D5" w:rsidRDefault="007C072E" w:rsidP="00BE254A">
      <w:r>
        <w:softHyphen/>
      </w:r>
    </w:p>
    <w:p w14:paraId="5DFE6AD4" w14:textId="77777777" w:rsidR="009B796A" w:rsidRPr="009B796A" w:rsidRDefault="009B796A" w:rsidP="009B796A">
      <w:pPr>
        <w:pStyle w:val="berschrift1"/>
        <w:numPr>
          <w:ilvl w:val="0"/>
          <w:numId w:val="0"/>
        </w:numPr>
        <w:ind w:left="397" w:hanging="397"/>
      </w:pPr>
      <w:r w:rsidRPr="009B796A">
        <w:t xml:space="preserve">Projektskizze „Ehrenamtliche Bürgerprojekte“ </w:t>
      </w:r>
    </w:p>
    <w:p w14:paraId="0455285A" w14:textId="77777777" w:rsidR="009B796A" w:rsidRDefault="009B796A" w:rsidP="009B796A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2"/>
        <w:gridCol w:w="5578"/>
      </w:tblGrid>
      <w:tr w:rsidR="009B796A" w14:paraId="73D364E3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1F9B64C" w14:textId="77777777" w:rsidR="009B796A" w:rsidRPr="00AE0AEA" w:rsidRDefault="009B796A">
            <w:pPr>
              <w:spacing w:before="100" w:after="10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Angaben zum Bewerber</w:t>
            </w:r>
          </w:p>
        </w:tc>
      </w:tr>
      <w:tr w:rsidR="009B796A" w14:paraId="6CB73D13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C28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  <w:p w14:paraId="11C05F65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(Name des Vereins, der Initiative oder der Kurzbeschreibung der Gruppe)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5666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50D46A6D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0AE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Ansprechpartner/in</w:t>
            </w:r>
          </w:p>
          <w:p w14:paraId="70B9F9E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Funktion bei der o. g. Gruppierung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727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018995A6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77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Anschrift</w:t>
            </w:r>
          </w:p>
          <w:p w14:paraId="273C989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A5A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2DD8C07C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F2A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E-Mail</w:t>
            </w:r>
          </w:p>
          <w:p w14:paraId="7DD29806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B9C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796A" w14:paraId="61EB7A45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374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Telefon</w:t>
            </w:r>
          </w:p>
          <w:p w14:paraId="658BE43F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F83" w14:textId="77777777" w:rsidR="009B796A" w:rsidRDefault="009B796A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14:paraId="21BEA66C" w14:textId="77777777" w:rsidR="009B796A" w:rsidRDefault="009B796A" w:rsidP="009B796A">
      <w:pPr>
        <w:ind w:right="-1"/>
        <w:jc w:val="left"/>
        <w:rPr>
          <w:b/>
          <w:sz w:val="22"/>
        </w:rPr>
      </w:pPr>
    </w:p>
    <w:p w14:paraId="2A0352A7" w14:textId="77777777" w:rsidR="009B796A" w:rsidRDefault="009B796A" w:rsidP="009B796A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9"/>
        <w:gridCol w:w="5571"/>
      </w:tblGrid>
      <w:tr w:rsidR="009B796A" w14:paraId="35AF8A3E" w14:textId="77777777" w:rsidTr="00C8702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86AD34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Allgemeine Angaben zum Projekt</w:t>
            </w:r>
          </w:p>
        </w:tc>
      </w:tr>
      <w:tr w:rsidR="009B796A" w14:paraId="08BE1A1E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AB0" w14:textId="77777777" w:rsidR="009B796A" w:rsidRDefault="009B796A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Projektname</w:t>
            </w:r>
          </w:p>
          <w:p w14:paraId="1222B0CC" w14:textId="77777777" w:rsidR="0042579A" w:rsidRDefault="0042579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2A574B02" w14:textId="4F58863D" w:rsidR="00DE3B3D" w:rsidRPr="00AE0AEA" w:rsidRDefault="00DE3B3D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770" w14:textId="77777777" w:rsidR="009B796A" w:rsidRPr="00AE0AEA" w:rsidRDefault="009B796A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796A" w14:paraId="6649326A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0F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Durchführungszeitraum</w:t>
            </w:r>
          </w:p>
          <w:p w14:paraId="1BFB3460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58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von </w:t>
            </w:r>
          </w:p>
          <w:p w14:paraId="342E10D9" w14:textId="77777777" w:rsidR="009B796A" w:rsidRPr="00AE0AEA" w:rsidRDefault="009B796A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bis </w:t>
            </w:r>
          </w:p>
        </w:tc>
      </w:tr>
      <w:tr w:rsidR="009B796A" w14:paraId="2AC4AD92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C74" w14:textId="692C8A49" w:rsidR="009B796A" w:rsidRP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Mit dem Projekt wurde noch </w:t>
            </w:r>
            <w:r w:rsidRPr="00AE0AEA">
              <w:rPr>
                <w:rFonts w:asciiTheme="minorHAnsi" w:hAnsiTheme="minorHAnsi" w:cstheme="minorHAnsi"/>
                <w:b/>
                <w:sz w:val="24"/>
                <w:u w:val="single"/>
              </w:rPr>
              <w:t>nicht</w:t>
            </w: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 begonnen: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F19" w14:textId="77777777" w:rsidR="009B796A" w:rsidRPr="00AE0AEA" w:rsidRDefault="00F41415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5E67DBAB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429" w14:textId="77777777" w:rsidR="009B796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Mit dem Projekt werden weder </w:t>
            </w:r>
            <w:proofErr w:type="gramStart"/>
            <w:r w:rsidRPr="00AE0AEA">
              <w:rPr>
                <w:rFonts w:asciiTheme="minorHAnsi" w:hAnsiTheme="minorHAnsi" w:cstheme="minorHAnsi"/>
                <w:b/>
                <w:sz w:val="24"/>
              </w:rPr>
              <w:t>wirtschaftliche,</w:t>
            </w:r>
            <w:proofErr w:type="gramEnd"/>
            <w:r w:rsidRPr="00AE0AEA">
              <w:rPr>
                <w:rFonts w:asciiTheme="minorHAnsi" w:hAnsiTheme="minorHAnsi" w:cstheme="minorHAnsi"/>
                <w:b/>
                <w:sz w:val="24"/>
              </w:rPr>
              <w:t xml:space="preserve"> noch, gewerbliche, noch parteipolitische Interessen unterstützt.</w:t>
            </w:r>
          </w:p>
          <w:p w14:paraId="56438B8F" w14:textId="5A597B63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EC3" w14:textId="77777777" w:rsidR="009B796A" w:rsidRPr="00AE0AEA" w:rsidRDefault="00F41415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ja</w:t>
            </w:r>
          </w:p>
        </w:tc>
      </w:tr>
      <w:tr w:rsidR="009B796A" w14:paraId="76A8E978" w14:textId="77777777" w:rsidTr="009B79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7240" w14:textId="322AA052" w:rsidR="00AE0AEA" w:rsidRDefault="009B796A" w:rsidP="000C19A4">
            <w:pPr>
              <w:spacing w:after="240"/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E0AEA">
              <w:rPr>
                <w:rFonts w:asciiTheme="minorHAnsi" w:hAnsiTheme="minorHAnsi" w:cstheme="minorHAnsi"/>
                <w:b/>
                <w:sz w:val="24"/>
              </w:rPr>
              <w:t>Dem Begünstigten wurde im selben Jahr noch keine Förderung im Rahmen des Vorhabens „Ehrenamtliche Bürgerprojekte“ gewährt?</w:t>
            </w:r>
          </w:p>
          <w:p w14:paraId="516320A3" w14:textId="587811A6" w:rsidR="00AE0AEA" w:rsidRPr="00AE0AEA" w:rsidRDefault="00AE0AEA" w:rsidP="000C19A4">
            <w:pPr>
              <w:ind w:right="-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E2C" w14:textId="77777777" w:rsidR="009B796A" w:rsidRPr="00AE0AEA" w:rsidRDefault="00F41415" w:rsidP="000C19A4">
            <w:pPr>
              <w:ind w:right="-1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796A" w:rsidRPr="00AE0AE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AE0AEA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14:paraId="4911987B" w14:textId="77777777" w:rsidR="009B796A" w:rsidRDefault="009B796A" w:rsidP="009B796A">
      <w:pPr>
        <w:ind w:right="-1"/>
        <w:rPr>
          <w:sz w:val="32"/>
        </w:rPr>
      </w:pPr>
    </w:p>
    <w:p w14:paraId="43137223" w14:textId="57E54565" w:rsidR="009B796A" w:rsidRDefault="009B796A" w:rsidP="009B796A">
      <w:pPr>
        <w:jc w:val="left"/>
        <w:rPr>
          <w:sz w:val="32"/>
        </w:rPr>
      </w:pPr>
    </w:p>
    <w:p w14:paraId="1134E7F9" w14:textId="77777777" w:rsidR="00F41415" w:rsidRPr="00F41415" w:rsidRDefault="00F41415" w:rsidP="00F41415">
      <w:pPr>
        <w:rPr>
          <w:sz w:val="32"/>
        </w:rPr>
      </w:pPr>
    </w:p>
    <w:p w14:paraId="36E616AB" w14:textId="77777777" w:rsidR="00F41415" w:rsidRPr="00F41415" w:rsidRDefault="00F41415" w:rsidP="00F41415">
      <w:pPr>
        <w:rPr>
          <w:sz w:val="32"/>
        </w:rPr>
      </w:pPr>
    </w:p>
    <w:p w14:paraId="226EC2EE" w14:textId="77777777" w:rsidR="00F41415" w:rsidRPr="00F41415" w:rsidRDefault="00F41415" w:rsidP="00F41415">
      <w:pPr>
        <w:rPr>
          <w:sz w:val="32"/>
        </w:rPr>
      </w:pPr>
    </w:p>
    <w:p w14:paraId="517BDC30" w14:textId="77777777" w:rsidR="00C87026" w:rsidRDefault="00C87026" w:rsidP="009B796A">
      <w:pPr>
        <w:jc w:val="left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796A" w14:paraId="3331F91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C0E7F2E" w14:textId="77777777" w:rsidR="009B796A" w:rsidRDefault="009B796A">
            <w:pPr>
              <w:spacing w:before="100" w:after="100"/>
              <w:jc w:val="left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Beschreibung des Projekts</w:t>
            </w:r>
          </w:p>
        </w:tc>
      </w:tr>
      <w:tr w:rsidR="009B796A" w14:paraId="27149F40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2D474A" w14:textId="77777777" w:rsidR="009B796A" w:rsidRDefault="009B796A">
            <w:pPr>
              <w:spacing w:before="60" w:after="60"/>
              <w:rPr>
                <w:sz w:val="22"/>
              </w:rPr>
            </w:pPr>
            <w:r w:rsidRPr="0077512F">
              <w:rPr>
                <w:rFonts w:asciiTheme="minorHAnsi" w:hAnsiTheme="minorHAnsi" w:cstheme="minorHAnsi"/>
                <w:b/>
                <w:sz w:val="28"/>
                <w:szCs w:val="28"/>
              </w:rPr>
              <w:t>1. Projektziel</w:t>
            </w:r>
            <w:r>
              <w:rPr>
                <w:b/>
                <w:sz w:val="22"/>
              </w:rPr>
              <w:t xml:space="preserve"> </w:t>
            </w:r>
            <w:r w:rsidRPr="00AE0AEA">
              <w:rPr>
                <w:rFonts w:asciiTheme="minorHAnsi" w:hAnsiTheme="minorHAnsi" w:cstheme="minorHAnsi"/>
                <w:sz w:val="22"/>
                <w:szCs w:val="22"/>
              </w:rPr>
              <w:t xml:space="preserve">(Was ist der Zweck des </w:t>
            </w:r>
            <w:proofErr w:type="gramStart"/>
            <w:r w:rsidRPr="00AE0AEA">
              <w:rPr>
                <w:rFonts w:asciiTheme="minorHAnsi" w:hAnsiTheme="minorHAnsi" w:cstheme="minorHAnsi"/>
                <w:sz w:val="22"/>
                <w:szCs w:val="22"/>
              </w:rPr>
              <w:t>Projekts?;</w:t>
            </w:r>
            <w:proofErr w:type="gramEnd"/>
            <w:r w:rsidRPr="00AE0AEA">
              <w:rPr>
                <w:rFonts w:asciiTheme="minorHAnsi" w:hAnsiTheme="minorHAnsi" w:cstheme="minorHAnsi"/>
                <w:sz w:val="22"/>
                <w:szCs w:val="22"/>
              </w:rPr>
              <w:t xml:space="preserve"> max. 1 Satz)</w:t>
            </w:r>
          </w:p>
        </w:tc>
      </w:tr>
      <w:tr w:rsidR="009B796A" w14:paraId="06CCFBC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B0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F3557AD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C71612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34A94F8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E5C4AD3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15AF729F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6523515A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E4D09A" w14:textId="77777777" w:rsidR="009B796A" w:rsidRDefault="009B796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2. Zuordnung Handlungsfeld</w:t>
            </w:r>
            <w:r>
              <w:rPr>
                <w:b/>
                <w:sz w:val="22"/>
              </w:rPr>
              <w:t xml:space="preserve"> </w:t>
            </w:r>
            <w:r w:rsidRPr="00254DC6">
              <w:rPr>
                <w:rFonts w:asciiTheme="minorHAnsi" w:hAnsiTheme="minorHAnsi" w:cstheme="minorHAnsi"/>
                <w:sz w:val="22"/>
                <w:szCs w:val="22"/>
              </w:rPr>
              <w:t>(Bezug zur Entwicklungsstrategie)</w:t>
            </w:r>
          </w:p>
        </w:tc>
      </w:tr>
      <w:tr w:rsidR="009B796A" w14:paraId="5AEFF79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663" w14:textId="77777777" w:rsidR="009B796A" w:rsidRPr="000C19A4" w:rsidRDefault="00F41415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Wohnen, Leben &amp; Arbeiten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Entwicklung zukunftsfähiger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Lebens- und Arbeitsorte für alle Generationen</w:t>
            </w:r>
          </w:p>
          <w:p w14:paraId="476B76FE" w14:textId="68DF69AE" w:rsidR="009B796A" w:rsidRPr="000C19A4" w:rsidRDefault="00F41415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A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Tourismus &amp; Kultur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Ausbau und Entwicklung des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landschaftlichen und kulturellen Erlebens</w:t>
            </w:r>
          </w:p>
          <w:p w14:paraId="00C0BC81" w14:textId="77777777" w:rsidR="009B796A" w:rsidRPr="000C19A4" w:rsidRDefault="00F41415" w:rsidP="000C19A4">
            <w:pPr>
              <w:tabs>
                <w:tab w:val="right" w:leader="dot" w:pos="9072"/>
              </w:tabs>
              <w:spacing w:after="240"/>
              <w:ind w:left="284" w:hanging="284"/>
              <w:jc w:val="left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Kulturlandschaft &amp; Biodiversität</w:t>
            </w:r>
            <w:r w:rsidR="009B796A" w:rsidRPr="000C19A4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9B796A" w:rsidRPr="000C19A4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Sicherung der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>Kulturlandschaft durch Wissen und Nutzung</w:t>
            </w:r>
          </w:p>
          <w:p w14:paraId="7D0C4640" w14:textId="77777777" w:rsidR="009B796A" w:rsidRDefault="00F41415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6A" w:rsidRPr="000C19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796A" w:rsidRPr="000C19A4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</w:rPr>
              <w:t>Regionale Identität &amp; soziales Miteinander</w:t>
            </w:r>
            <w:r w:rsidR="009B796A" w:rsidRPr="000C19A4">
              <w:rPr>
                <w:rFonts w:asciiTheme="minorHAnsi" w:hAnsiTheme="minorHAnsi" w:cstheme="minorHAnsi"/>
                <w:b/>
                <w:sz w:val="24"/>
              </w:rPr>
              <w:t xml:space="preserve"> -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t xml:space="preserve">Förderung einer </w:t>
            </w:r>
            <w:r w:rsidR="009B796A" w:rsidRPr="000C19A4">
              <w:rPr>
                <w:rFonts w:asciiTheme="minorHAnsi" w:hAnsiTheme="minorHAnsi" w:cstheme="minorHAnsi"/>
                <w:sz w:val="24"/>
              </w:rPr>
              <w:br/>
              <w:t xml:space="preserve">    regionalen Identität und Teilhabe für Alle</w:t>
            </w:r>
          </w:p>
        </w:tc>
      </w:tr>
      <w:tr w:rsidR="009B796A" w14:paraId="16B39F44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FA4847" w14:textId="7243230C" w:rsidR="009B796A" w:rsidRDefault="0077512F">
            <w:pPr>
              <w:spacing w:before="60" w:after="60"/>
              <w:rPr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Projektinhalt</w:t>
            </w:r>
            <w:r w:rsidR="009B796A">
              <w:rPr>
                <w:sz w:val="22"/>
              </w:rPr>
              <w:t xml:space="preserve"> </w:t>
            </w:r>
            <w:r w:rsidR="009B796A" w:rsidRPr="00254DC6">
              <w:rPr>
                <w:rFonts w:asciiTheme="minorHAnsi" w:hAnsiTheme="minorHAnsi" w:cstheme="minorHAnsi"/>
                <w:sz w:val="22"/>
                <w:szCs w:val="22"/>
              </w:rPr>
              <w:t>(Was soll gemacht werden?)</w:t>
            </w:r>
          </w:p>
        </w:tc>
      </w:tr>
      <w:tr w:rsidR="009B796A" w14:paraId="0B597327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485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AA70A5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5456688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27B3397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B770CEE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1380804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7D98372C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53899C41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13C3A76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4DE39489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2EC6181F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00983AA0" w14:textId="77777777" w:rsidR="009B796A" w:rsidRDefault="009B796A">
            <w:pPr>
              <w:ind w:right="-1"/>
              <w:rPr>
                <w:b/>
                <w:sz w:val="22"/>
              </w:rPr>
            </w:pPr>
          </w:p>
          <w:p w14:paraId="6B0DCC09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  <w:tr w:rsidR="009B796A" w14:paraId="7446F759" w14:textId="77777777" w:rsidTr="00C8702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A3642E" w14:textId="0613002B" w:rsidR="009B796A" w:rsidRDefault="0077512F">
            <w:pPr>
              <w:spacing w:before="60" w:after="60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9B796A"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. Ort(e) der Umsetzung</w:t>
            </w:r>
            <w:r w:rsidR="009B796A">
              <w:rPr>
                <w:b/>
                <w:sz w:val="22"/>
              </w:rPr>
              <w:t xml:space="preserve"> </w:t>
            </w:r>
          </w:p>
        </w:tc>
      </w:tr>
      <w:tr w:rsidR="009B796A" w14:paraId="52B5639E" w14:textId="77777777" w:rsidTr="009B796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786"/>
            </w:tblGrid>
            <w:tr w:rsidR="009B796A" w14:paraId="5581E8EB" w14:textId="77777777">
              <w:tc>
                <w:tcPr>
                  <w:tcW w:w="3856" w:type="dxa"/>
                </w:tcPr>
                <w:p w14:paraId="618C0BD7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</w:p>
              </w:tc>
              <w:tc>
                <w:tcPr>
                  <w:tcW w:w="4786" w:type="dxa"/>
                </w:tcPr>
                <w:p w14:paraId="54AF1BE2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14:paraId="5CCD92B4" w14:textId="77777777" w:rsidR="009B796A" w:rsidRPr="000C19A4" w:rsidRDefault="009B796A">
                  <w:pPr>
                    <w:ind w:right="-1"/>
                    <w:rPr>
                      <w:rFonts w:asciiTheme="minorHAnsi" w:hAnsiTheme="minorHAnsi" w:cstheme="minorHAnsi"/>
                      <w:sz w:val="24"/>
                    </w:rPr>
                  </w:pPr>
                  <w:r w:rsidRPr="000C19A4">
                    <w:rPr>
                      <w:rFonts w:asciiTheme="minorHAnsi" w:hAnsiTheme="minorHAnsi" w:cstheme="minorHAnsi"/>
                      <w:sz w:val="24"/>
                    </w:rPr>
                    <w:t>Ortsgemeinde(n):</w:t>
                  </w:r>
                </w:p>
              </w:tc>
            </w:tr>
            <w:tr w:rsidR="009B796A" w14:paraId="14AE8576" w14:textId="77777777">
              <w:tc>
                <w:tcPr>
                  <w:tcW w:w="3856" w:type="dxa"/>
                  <w:hideMark/>
                </w:tcPr>
                <w:p w14:paraId="73D15DEE" w14:textId="77777777" w:rsidR="009B796A" w:rsidRPr="000C19A4" w:rsidRDefault="00F41415">
                  <w:pPr>
                    <w:ind w:right="-1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Bad Hönningen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984585308"/>
                  <w:placeholder>
                    <w:docPart w:val="066966A772CD486BB56657B6D8EC7F5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20D5624" w14:textId="77777777" w:rsidR="009B796A" w:rsidRPr="000C19A4" w:rsidRDefault="009B796A">
                      <w:pPr>
                        <w:ind w:right="-1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00D9FB4F" w14:textId="77777777">
              <w:tc>
                <w:tcPr>
                  <w:tcW w:w="3856" w:type="dxa"/>
                  <w:hideMark/>
                </w:tcPr>
                <w:p w14:paraId="0642C64E" w14:textId="77777777" w:rsidR="009B796A" w:rsidRPr="000C19A4" w:rsidRDefault="00F414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Unkel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2042248459"/>
                  <w:placeholder>
                    <w:docPart w:val="4DC68D94BFAD49A8A48D7AA714AF3C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ABE47EC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6FB0C844" w14:textId="77777777">
              <w:tc>
                <w:tcPr>
                  <w:tcW w:w="3856" w:type="dxa"/>
                  <w:hideMark/>
                </w:tcPr>
                <w:p w14:paraId="458ABF9E" w14:textId="77777777" w:rsidR="009B796A" w:rsidRPr="000C19A4" w:rsidRDefault="00F414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Linz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-1532795200"/>
                  <w:placeholder>
                    <w:docPart w:val="E536EDA754A042AD848E578083B485C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76E5F9E5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796A" w14:paraId="3355B897" w14:textId="77777777">
              <w:tc>
                <w:tcPr>
                  <w:tcW w:w="3856" w:type="dxa"/>
                  <w:hideMark/>
                </w:tcPr>
                <w:p w14:paraId="6BFFBF21" w14:textId="77777777" w:rsidR="009B796A" w:rsidRPr="000C19A4" w:rsidRDefault="00F414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4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96A" w:rsidRPr="000C19A4">
                        <w:rPr>
                          <w:rFonts w:ascii="Segoe UI Symbol" w:eastAsia="MS Gothic" w:hAnsi="Segoe UI Symbol" w:cs="Segoe UI Symbol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(ehem.)</w:t>
                  </w:r>
                  <w:r w:rsidR="009B796A" w:rsidRPr="000C19A4"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 </w:t>
                  </w:r>
                  <w:r w:rsidR="009B796A" w:rsidRPr="000C19A4">
                    <w:rPr>
                      <w:rFonts w:asciiTheme="minorHAnsi" w:hAnsiTheme="minorHAnsi" w:cstheme="minorHAnsi"/>
                      <w:sz w:val="24"/>
                    </w:rPr>
                    <w:t>VG Waldbreitbach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4"/>
                  </w:rPr>
                  <w:id w:val="1036310684"/>
                  <w:placeholder>
                    <w:docPart w:val="4C322A85C51B4946B85F3859A222DB5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  <w:hideMark/>
                    </w:tcPr>
                    <w:p w14:paraId="4D543A84" w14:textId="77777777" w:rsidR="009B796A" w:rsidRPr="000C19A4" w:rsidRDefault="009B796A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0C19A4">
                        <w:rPr>
                          <w:rStyle w:val="Platzhaltertext"/>
                          <w:rFonts w:asciiTheme="minorHAnsi" w:hAnsiTheme="minorHAnsi" w:cstheme="minorHAnsi"/>
                          <w:sz w:val="24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16EB0F44" w14:textId="77777777" w:rsidR="009B796A" w:rsidRDefault="009B796A">
            <w:pPr>
              <w:ind w:right="-1"/>
              <w:rPr>
                <w:b/>
                <w:sz w:val="22"/>
              </w:rPr>
            </w:pPr>
          </w:p>
        </w:tc>
      </w:tr>
    </w:tbl>
    <w:p w14:paraId="13BB7BEB" w14:textId="491342D2" w:rsidR="009B796A" w:rsidRDefault="009B796A" w:rsidP="009B796A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2"/>
        <w:gridCol w:w="3118"/>
      </w:tblGrid>
      <w:tr w:rsidR="009B796A" w14:paraId="4639E128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A8D9FD8" w14:textId="77777777" w:rsidR="009B796A" w:rsidRDefault="009B796A" w:rsidP="00AE0AEA">
            <w:pPr>
              <w:spacing w:before="60" w:after="60"/>
              <w:rPr>
                <w:b/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Kosten</w:t>
            </w:r>
          </w:p>
        </w:tc>
      </w:tr>
      <w:tr w:rsidR="009B796A" w14:paraId="58B88560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7FA482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Wofür benötigen Sie finanzielle Unterstützung?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D6D50E" w14:textId="77777777" w:rsidR="009B796A" w:rsidRPr="00255530" w:rsidRDefault="009B796A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Wie hoch sind die voraussichtlichen Kosten?</w:t>
            </w:r>
          </w:p>
        </w:tc>
      </w:tr>
      <w:tr w:rsidR="009B796A" w14:paraId="4AB436F2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77D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4AAB" w14:textId="77777777" w:rsidR="009B796A" w:rsidRPr="00AE0AEA" w:rsidRDefault="009B796A">
            <w:pPr>
              <w:ind w:right="-1"/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1"/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</w:rPr>
            </w:r>
            <w:r w:rsidRPr="00AE0AEA">
              <w:rPr>
                <w:rStyle w:val="Platzhaltertext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A0A7351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DEC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0909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237673E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41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0DDC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3D17C94C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9D0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6CF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6AE13C13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7FE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BDE2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C4F0449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ED9" w14:textId="77777777" w:rsidR="009B796A" w:rsidRDefault="009B796A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50A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noProof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252EB287" w14:textId="77777777" w:rsidTr="00255530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6454B0" w14:textId="77777777" w:rsidR="009B796A" w:rsidRPr="00255530" w:rsidRDefault="009B796A" w:rsidP="00AE0AEA">
            <w:pPr>
              <w:spacing w:before="60" w:after="60"/>
              <w:rPr>
                <w:rStyle w:val="Platzhaltertext"/>
                <w:b/>
                <w:color w:val="000000" w:themeColor="text1"/>
                <w:sz w:val="24"/>
              </w:rPr>
            </w:pPr>
            <w:r w:rsidRPr="00255530">
              <w:rPr>
                <w:rFonts w:asciiTheme="minorHAnsi" w:hAnsiTheme="minorHAnsi" w:cstheme="minorHAnsi"/>
                <w:sz w:val="24"/>
              </w:rPr>
              <w:t>Voraussichtliche Gesamtkosten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A8E" w14:textId="77777777" w:rsidR="009B796A" w:rsidRPr="00AE0AEA" w:rsidRDefault="009B796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instrText xml:space="preserve"> FORMTEXT </w:instrTex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noProof/>
                <w:color w:val="000000" w:themeColor="text1"/>
                <w:sz w:val="24"/>
              </w:rPr>
              <w:t> </w:t>
            </w:r>
            <w:r w:rsidRPr="00AE0AEA">
              <w:rPr>
                <w:rStyle w:val="Platzhaltertext"/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  <w:r w:rsidRPr="00AE0AEA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9B796A" w14:paraId="55FCEFC4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B83AFD3" w14:textId="77777777" w:rsidR="009B796A" w:rsidRDefault="009B796A">
            <w:pPr>
              <w:spacing w:before="60" w:after="60"/>
              <w:rPr>
                <w:sz w:val="22"/>
              </w:rPr>
            </w:pPr>
            <w:r w:rsidRPr="00AE0AEA">
              <w:rPr>
                <w:rFonts w:asciiTheme="minorHAnsi" w:hAnsiTheme="minorHAnsi" w:cstheme="minorHAnsi"/>
                <w:b/>
                <w:sz w:val="28"/>
                <w:szCs w:val="28"/>
              </w:rPr>
              <w:t>Erklärungen des Bewerbers</w:t>
            </w:r>
          </w:p>
        </w:tc>
      </w:tr>
      <w:tr w:rsidR="009B796A" w14:paraId="2F02A357" w14:textId="77777777" w:rsidTr="00255530"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24B" w14:textId="77777777" w:rsidR="009B796A" w:rsidRPr="00AE0AEA" w:rsidRDefault="009B796A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Der Bewerber erklärt,</w:t>
            </w:r>
          </w:p>
          <w:p w14:paraId="523B8D42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mit dem Projekt noch nicht begonnen wurde und vor Abschluss einer Zielvereinbarung mit der LAG Rhein-Wied nicht begonnen wird,</w:t>
            </w:r>
          </w:p>
          <w:p w14:paraId="51A6FA09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für das Bürgerprojekt keine weiteren Fördermittel beantragt und beansprucht werden,</w:t>
            </w:r>
          </w:p>
          <w:p w14:paraId="0DD31C0A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er rechtlich zur Durchführung des Vorhabens berechtigt ist,</w:t>
            </w:r>
          </w:p>
          <w:p w14:paraId="76E76D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14:paraId="2757CE67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kein Anspruch auf eine Zuwendung besteht,</w:t>
            </w:r>
          </w:p>
          <w:p w14:paraId="6E961344" w14:textId="77777777" w:rsidR="009B796A" w:rsidRPr="00AE0AEA" w:rsidRDefault="009B796A" w:rsidP="009B796A">
            <w:pPr>
              <w:pStyle w:val="Listenabsatz"/>
              <w:numPr>
                <w:ilvl w:val="0"/>
                <w:numId w:val="19"/>
              </w:numPr>
              <w:spacing w:after="60"/>
              <w:ind w:left="426" w:hanging="426"/>
              <w:rPr>
                <w:rFonts w:asciiTheme="minorHAnsi" w:hAnsiTheme="minorHAnsi" w:cstheme="minorHAnsi"/>
                <w:sz w:val="24"/>
              </w:rPr>
            </w:pPr>
            <w:r w:rsidRPr="00AE0AEA">
              <w:rPr>
                <w:rFonts w:asciiTheme="minorHAnsi" w:hAnsiTheme="minorHAnsi" w:cstheme="minorHAnsi"/>
                <w:sz w:val="24"/>
              </w:rPr>
              <w:t>dass ihm bekannt ist, dass die Bewertung der Projektskizze durch das Entscheidungsgremium nur möglich ist, wenn diese vollständig ausgefüllt und unterschrieben ist.</w:t>
            </w:r>
          </w:p>
          <w:p w14:paraId="0E6E0D58" w14:textId="77777777" w:rsidR="009B796A" w:rsidRPr="00AE0AEA" w:rsidRDefault="009B796A">
            <w:pPr>
              <w:ind w:right="-1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3410731" w14:textId="77777777" w:rsidR="009B796A" w:rsidRDefault="009B796A" w:rsidP="009B796A">
      <w:pPr>
        <w:ind w:right="-1"/>
        <w:rPr>
          <w:sz w:val="32"/>
        </w:rPr>
      </w:pPr>
    </w:p>
    <w:p w14:paraId="40BD9A53" w14:textId="77777777" w:rsidR="009B796A" w:rsidRDefault="009B796A" w:rsidP="009B796A">
      <w:pPr>
        <w:ind w:right="-1"/>
        <w:rPr>
          <w:sz w:val="28"/>
          <w:szCs w:val="28"/>
        </w:rPr>
      </w:pPr>
    </w:p>
    <w:p w14:paraId="44D62C7B" w14:textId="77777777" w:rsidR="009B796A" w:rsidRDefault="009B796A" w:rsidP="009B796A">
      <w:pPr>
        <w:ind w:right="-1"/>
        <w:rPr>
          <w:sz w:val="28"/>
          <w:szCs w:val="28"/>
        </w:rPr>
      </w:pPr>
    </w:p>
    <w:p w14:paraId="67754BB7" w14:textId="77777777" w:rsidR="009B796A" w:rsidRDefault="009B796A" w:rsidP="009B796A">
      <w:pPr>
        <w:ind w:right="-1"/>
        <w:rPr>
          <w:sz w:val="28"/>
          <w:szCs w:val="28"/>
        </w:rPr>
      </w:pPr>
    </w:p>
    <w:p w14:paraId="19E68DF0" w14:textId="185EF324" w:rsidR="009B796A" w:rsidRDefault="009B796A" w:rsidP="00AE0AE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</w:t>
      </w:r>
      <w:r w:rsidR="00AE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  </w:t>
      </w:r>
    </w:p>
    <w:p w14:paraId="3CDFFD97" w14:textId="0869CFCD" w:rsidR="009B796A" w:rsidRPr="00AE0AEA" w:rsidRDefault="009B796A" w:rsidP="009B796A">
      <w:pPr>
        <w:ind w:right="-1"/>
        <w:rPr>
          <w:rFonts w:asciiTheme="minorHAnsi" w:hAnsiTheme="minorHAnsi" w:cstheme="minorHAnsi"/>
          <w:sz w:val="24"/>
        </w:rPr>
      </w:pPr>
      <w:r w:rsidRPr="00AE0AEA">
        <w:rPr>
          <w:rFonts w:asciiTheme="minorHAnsi" w:hAnsiTheme="minorHAnsi" w:cstheme="minorHAnsi"/>
          <w:sz w:val="24"/>
        </w:rPr>
        <w:t>Ort, Datum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>Name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  <w:t>Unterschrift</w:t>
      </w:r>
      <w:r w:rsidRPr="00AE0AEA">
        <w:rPr>
          <w:rFonts w:asciiTheme="minorHAnsi" w:hAnsiTheme="minorHAnsi" w:cstheme="minorHAnsi"/>
          <w:sz w:val="24"/>
        </w:rPr>
        <w:tab/>
      </w:r>
      <w:r w:rsidRPr="00AE0AEA">
        <w:rPr>
          <w:rFonts w:asciiTheme="minorHAnsi" w:hAnsiTheme="minorHAnsi" w:cstheme="minorHAnsi"/>
          <w:sz w:val="24"/>
        </w:rPr>
        <w:tab/>
      </w:r>
    </w:p>
    <w:p w14:paraId="2F3C397F" w14:textId="77777777" w:rsidR="00402352" w:rsidRPr="00402352" w:rsidRDefault="00402352" w:rsidP="00402352"/>
    <w:p w14:paraId="4168CA93" w14:textId="77777777" w:rsidR="00402352" w:rsidRPr="00402352" w:rsidRDefault="00402352" w:rsidP="00402352"/>
    <w:p w14:paraId="4BC2E716" w14:textId="77777777" w:rsidR="00402352" w:rsidRPr="00402352" w:rsidRDefault="00402352" w:rsidP="00402352"/>
    <w:p w14:paraId="12144AC8" w14:textId="77777777" w:rsidR="00402352" w:rsidRPr="00402352" w:rsidRDefault="00402352" w:rsidP="00402352"/>
    <w:p w14:paraId="63CC9F16" w14:textId="3B725EEA" w:rsidR="006664D5" w:rsidRPr="00402352" w:rsidRDefault="006664D5" w:rsidP="00402352"/>
    <w:sectPr w:rsidR="006664D5" w:rsidRPr="00402352" w:rsidSect="000E2D35">
      <w:headerReference w:type="default" r:id="rId11"/>
      <w:footerReference w:type="even" r:id="rId12"/>
      <w:footerReference w:type="default" r:id="rId13"/>
      <w:pgSz w:w="11906" w:h="16838" w:code="9"/>
      <w:pgMar w:top="1843" w:right="1416" w:bottom="1134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19CA" w14:textId="77777777" w:rsidR="004610C7" w:rsidRDefault="004610C7">
      <w:r>
        <w:separator/>
      </w:r>
    </w:p>
  </w:endnote>
  <w:endnote w:type="continuationSeparator" w:id="0">
    <w:p w14:paraId="336DFE3D" w14:textId="77777777" w:rsidR="004610C7" w:rsidRDefault="0046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FCE2" w14:textId="77777777" w:rsidR="00D420A4" w:rsidRDefault="00D420A4" w:rsidP="00D420A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FCE3" w14:textId="74FC86C1" w:rsidR="006664D5" w:rsidRPr="00402352" w:rsidRDefault="00F41415" w:rsidP="00402352">
    <w:pPr>
      <w:pStyle w:val="Fuzeile"/>
      <w:jc w:val="left"/>
      <w:rPr>
        <w:rFonts w:asciiTheme="minorHAnsi" w:hAnsiTheme="minorHAnsi" w:cstheme="minorHAnsi"/>
        <w:color w:val="767171" w:themeColor="background2" w:themeShade="80"/>
      </w:rPr>
    </w:pP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0" locked="0" layoutInCell="1" allowOverlap="1" wp14:anchorId="5B9F346B" wp14:editId="3AA5A4EF">
          <wp:simplePos x="0" y="0"/>
          <wp:positionH relativeFrom="margin">
            <wp:posOffset>4132580</wp:posOffset>
          </wp:positionH>
          <wp:positionV relativeFrom="paragraph">
            <wp:posOffset>86360</wp:posOffset>
          </wp:positionV>
          <wp:extent cx="729920" cy="492125"/>
          <wp:effectExtent l="0" t="0" r="0" b="3175"/>
          <wp:wrapNone/>
          <wp:docPr id="4" name="Bild 1" descr="Beschreibung: http://www.netzwerk-laendlicher-raum.de/fileadmin/sites/ELER/Bilder/02_Logos_Icons/E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http://www.netzwerk-laendlicher-raum.de/fileadmin/sites/ELER/Bilder/02_Logos_Icons/EU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8480" behindDoc="0" locked="0" layoutInCell="1" allowOverlap="1" wp14:anchorId="07E8B401" wp14:editId="79BC8299">
          <wp:simplePos x="0" y="0"/>
          <wp:positionH relativeFrom="margin">
            <wp:posOffset>4994275</wp:posOffset>
          </wp:positionH>
          <wp:positionV relativeFrom="paragraph">
            <wp:posOffset>86995</wp:posOffset>
          </wp:positionV>
          <wp:extent cx="466725" cy="468243"/>
          <wp:effectExtent l="0" t="0" r="0" b="8255"/>
          <wp:wrapNone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39" r="4232"/>
                  <a:stretch/>
                </pic:blipFill>
                <pic:spPr bwMode="auto">
                  <a:xfrm>
                    <a:off x="0" y="0"/>
                    <a:ext cx="466725" cy="468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352" w:rsidRPr="00402352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0" locked="0" layoutInCell="1" allowOverlap="1" wp14:anchorId="6F2FC92B" wp14:editId="699CABE5">
          <wp:simplePos x="0" y="0"/>
          <wp:positionH relativeFrom="margin">
            <wp:posOffset>5534025</wp:posOffset>
          </wp:positionH>
          <wp:positionV relativeFrom="paragraph">
            <wp:posOffset>111379</wp:posOffset>
          </wp:positionV>
          <wp:extent cx="749707" cy="467995"/>
          <wp:effectExtent l="0" t="0" r="0" b="8255"/>
          <wp:wrapNone/>
          <wp:docPr id="3" name="Bild 3" descr="Beschreibung: http://tse4.mm.bing.net/th?id=OIP.Mead45442a5c015cb6ae445a445610d78H0&amp;w=237&amp;h=148&amp;c=7&amp;rs=1&amp;qlt=90&amp;o=4&amp;pid=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Beschreibung: http://tse4.mm.bing.net/th?id=OIP.Mead45442a5c015cb6ae445a445610d78H0&amp;w=237&amp;h=148&amp;c=7&amp;rs=1&amp;qlt=90&amp;o=4&amp;pid=1.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7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4D5" w:rsidRPr="00402352">
      <w:rPr>
        <w:rFonts w:asciiTheme="minorHAnsi" w:hAnsiTheme="minorHAnsi" w:cstheme="minorHAnsi"/>
        <w:b/>
        <w:color w:val="767171" w:themeColor="background2" w:themeShade="80"/>
      </w:rPr>
      <w:t>LEADER-Regionalmanagement Rhein-Wied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>
      <w:rPr>
        <w:rFonts w:asciiTheme="minorHAnsi" w:hAnsiTheme="minorHAnsi" w:cstheme="minorHAnsi"/>
        <w:color w:val="767171" w:themeColor="background2" w:themeShade="80"/>
      </w:rPr>
      <w:t>Rocio Fernandez Suarez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</w:t>
    </w:r>
    <w:r w:rsidR="00047BC9">
      <w:rPr>
        <w:rFonts w:asciiTheme="minorHAnsi" w:hAnsiTheme="minorHAnsi" w:cstheme="minorHAnsi"/>
        <w:color w:val="767171" w:themeColor="background2" w:themeShade="80"/>
      </w:rPr>
      <w:t>06302/9239-</w:t>
    </w:r>
    <w:r>
      <w:rPr>
        <w:rFonts w:asciiTheme="minorHAnsi" w:hAnsiTheme="minorHAnsi" w:cstheme="minorHAnsi"/>
        <w:color w:val="767171" w:themeColor="background2" w:themeShade="80"/>
      </w:rPr>
      <w:t>23</w:t>
    </w:r>
    <w:r w:rsidR="00047BC9">
      <w:rPr>
        <w:rFonts w:asciiTheme="minorHAnsi" w:hAnsiTheme="minorHAnsi" w:cstheme="minorHAnsi"/>
        <w:color w:val="767171" w:themeColor="background2" w:themeShade="80"/>
      </w:rPr>
      <w:t>,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</w:t>
    </w:r>
    <w:r>
      <w:rPr>
        <w:rFonts w:asciiTheme="minorHAnsi" w:hAnsiTheme="minorHAnsi" w:cstheme="minorHAnsi"/>
        <w:color w:val="767171" w:themeColor="background2" w:themeShade="80"/>
      </w:rPr>
      <w:t>rocio.fernandez-suarez</w:t>
    </w:r>
    <w:r w:rsidR="000266CD" w:rsidRPr="000266CD">
      <w:rPr>
        <w:rFonts w:asciiTheme="minorHAnsi" w:hAnsiTheme="minorHAnsi" w:cstheme="minorHAnsi"/>
        <w:color w:val="767171" w:themeColor="background2" w:themeShade="80"/>
      </w:rPr>
      <w:t>@entra.de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)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br/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 Schwarz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 (0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2644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/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5601-35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 xml:space="preserve">, </w:t>
    </w:r>
    <w:r w:rsidR="00E360FF" w:rsidRPr="00402352">
      <w:rPr>
        <w:rFonts w:asciiTheme="minorHAnsi" w:hAnsiTheme="minorHAnsi" w:cstheme="minorHAnsi"/>
        <w:color w:val="767171" w:themeColor="background2" w:themeShade="80"/>
      </w:rPr>
      <w:t>luzie.schwarz@vg-linz.de</w:t>
    </w:r>
    <w:r w:rsidR="006664D5" w:rsidRPr="00402352">
      <w:rPr>
        <w:rFonts w:asciiTheme="minorHAnsi" w:hAnsiTheme="minorHAnsi" w:cstheme="minorHAnsi"/>
        <w:color w:val="767171" w:themeColor="background2" w:themeShade="80"/>
      </w:rPr>
      <w:t>)</w:t>
    </w:r>
  </w:p>
  <w:p w14:paraId="5BB9FCE4" w14:textId="13ACAEBB" w:rsidR="00D420A4" w:rsidRPr="00402352" w:rsidRDefault="00402352" w:rsidP="00402352">
    <w:pPr>
      <w:rPr>
        <w:rFonts w:asciiTheme="minorHAnsi" w:hAnsiTheme="minorHAnsi" w:cstheme="minorHAnsi"/>
        <w:b/>
        <w:color w:val="5F99AF"/>
      </w:rPr>
    </w:pPr>
    <w:r w:rsidRPr="00402352">
      <w:rPr>
        <w:rFonts w:asciiTheme="minorHAnsi" w:hAnsiTheme="minorHAnsi" w:cstheme="minorHAnsi"/>
        <w:b/>
        <w:bCs/>
        <w:color w:val="5F99AF"/>
      </w:rPr>
      <w:t>www.region-rhein-wied.de | www.facebook.com/lag.rheinwied</w:t>
    </w:r>
    <w:r w:rsidRPr="00402352">
      <w:rPr>
        <w:rFonts w:asciiTheme="minorHAnsi" w:hAnsiTheme="minorHAnsi" w:cstheme="minorHAnsi"/>
        <w:b/>
        <w:color w:val="5F99A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2A6E" w14:textId="77777777" w:rsidR="004610C7" w:rsidRDefault="004610C7">
      <w:r>
        <w:separator/>
      </w:r>
    </w:p>
  </w:footnote>
  <w:footnote w:type="continuationSeparator" w:id="0">
    <w:p w14:paraId="2BAEE5AA" w14:textId="77777777" w:rsidR="004610C7" w:rsidRDefault="0046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3978" w14:textId="15CEB228" w:rsidR="00C87026" w:rsidRDefault="00C87026" w:rsidP="00C87026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45E7488" wp14:editId="622C2A57">
          <wp:simplePos x="0" y="0"/>
          <wp:positionH relativeFrom="column">
            <wp:posOffset>-388620</wp:posOffset>
          </wp:positionH>
          <wp:positionV relativeFrom="paragraph">
            <wp:posOffset>195580</wp:posOffset>
          </wp:positionV>
          <wp:extent cx="2781300" cy="85245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W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5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F6E07" w14:textId="77777777" w:rsidR="00712877" w:rsidRDefault="00712877" w:rsidP="00C87026">
    <w:pPr>
      <w:jc w:val="right"/>
      <w:rPr>
        <w:b/>
        <w:color w:val="595959" w:themeColor="text1" w:themeTint="A6"/>
      </w:rPr>
    </w:pPr>
  </w:p>
  <w:p w14:paraId="2F7A99A8" w14:textId="616260FB" w:rsidR="00C87026" w:rsidRPr="00C87026" w:rsidRDefault="00C87026" w:rsidP="00C87026">
    <w:pPr>
      <w:jc w:val="right"/>
      <w:rPr>
        <w:b/>
        <w:color w:val="595959" w:themeColor="text1" w:themeTint="A6"/>
      </w:rPr>
    </w:pPr>
    <w:r w:rsidRPr="00C87026">
      <w:rPr>
        <w:b/>
        <w:color w:val="595959" w:themeColor="text1" w:themeTint="A6"/>
      </w:rPr>
      <w:t>LAG Rhein-Wied</w:t>
    </w:r>
  </w:p>
  <w:p w14:paraId="0D6593B5" w14:textId="2EDAAA94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>c/o Verbandsgemeinde Linz am Rhein</w:t>
    </w:r>
  </w:p>
  <w:p w14:paraId="0CE039C9" w14:textId="276F6543" w:rsidR="00C87026" w:rsidRPr="00C87026" w:rsidRDefault="00C87026" w:rsidP="00C87026">
    <w:pPr>
      <w:jc w:val="right"/>
      <w:rPr>
        <w:color w:val="595959" w:themeColor="text1" w:themeTint="A6"/>
      </w:rPr>
    </w:pPr>
    <w:r w:rsidRPr="00C87026">
      <w:rPr>
        <w:color w:val="595959" w:themeColor="text1" w:themeTint="A6"/>
      </w:rPr>
      <w:t xml:space="preserve">Am </w:t>
    </w:r>
    <w:proofErr w:type="spellStart"/>
    <w:r w:rsidRPr="00C87026">
      <w:rPr>
        <w:color w:val="595959" w:themeColor="text1" w:themeTint="A6"/>
      </w:rPr>
      <w:t>Schoppbüchel</w:t>
    </w:r>
    <w:proofErr w:type="spellEnd"/>
    <w:r w:rsidRPr="00C87026">
      <w:rPr>
        <w:color w:val="595959" w:themeColor="text1" w:themeTint="A6"/>
      </w:rPr>
      <w:t xml:space="preserve"> 5</w:t>
    </w:r>
  </w:p>
  <w:p w14:paraId="5BB9FCE1" w14:textId="24F6CC8F" w:rsidR="00E51138" w:rsidRPr="00C87026" w:rsidRDefault="00C87026" w:rsidP="00C87026">
    <w:pPr>
      <w:jc w:val="right"/>
      <w:rPr>
        <w:color w:val="808080" w:themeColor="background1" w:themeShade="80"/>
      </w:rPr>
    </w:pPr>
    <w:r w:rsidRPr="00C87026">
      <w:rPr>
        <w:color w:val="595959" w:themeColor="text1" w:themeTint="A6"/>
      </w:rPr>
      <w:t>53545 Linz am Rhein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7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9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066668">
    <w:abstractNumId w:val="9"/>
  </w:num>
  <w:num w:numId="2" w16cid:durableId="1598056351">
    <w:abstractNumId w:val="12"/>
  </w:num>
  <w:num w:numId="3" w16cid:durableId="546186797">
    <w:abstractNumId w:val="8"/>
  </w:num>
  <w:num w:numId="4" w16cid:durableId="1899897792">
    <w:abstractNumId w:val="6"/>
  </w:num>
  <w:num w:numId="5" w16cid:durableId="2066022716">
    <w:abstractNumId w:val="0"/>
  </w:num>
  <w:num w:numId="6" w16cid:durableId="1527595742">
    <w:abstractNumId w:val="1"/>
  </w:num>
  <w:num w:numId="7" w16cid:durableId="397097458">
    <w:abstractNumId w:val="7"/>
  </w:num>
  <w:num w:numId="8" w16cid:durableId="424351439">
    <w:abstractNumId w:val="10"/>
  </w:num>
  <w:num w:numId="9" w16cid:durableId="117333262">
    <w:abstractNumId w:val="15"/>
  </w:num>
  <w:num w:numId="10" w16cid:durableId="2085106455">
    <w:abstractNumId w:val="13"/>
  </w:num>
  <w:num w:numId="11" w16cid:durableId="546571491">
    <w:abstractNumId w:val="17"/>
  </w:num>
  <w:num w:numId="12" w16cid:durableId="956177131">
    <w:abstractNumId w:val="3"/>
  </w:num>
  <w:num w:numId="13" w16cid:durableId="724722390">
    <w:abstractNumId w:val="14"/>
  </w:num>
  <w:num w:numId="14" w16cid:durableId="1874994284">
    <w:abstractNumId w:val="11"/>
  </w:num>
  <w:num w:numId="15" w16cid:durableId="1820924977">
    <w:abstractNumId w:val="2"/>
  </w:num>
  <w:num w:numId="16" w16cid:durableId="616330236">
    <w:abstractNumId w:val="5"/>
  </w:num>
  <w:num w:numId="17" w16cid:durableId="1803961628">
    <w:abstractNumId w:val="4"/>
  </w:num>
  <w:num w:numId="18" w16cid:durableId="1525704987">
    <w:abstractNumId w:val="18"/>
  </w:num>
  <w:num w:numId="19" w16cid:durableId="1891070835">
    <w:abstractNumId w:val="16"/>
  </w:num>
  <w:num w:numId="20" w16cid:durableId="99453478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F7"/>
    <w:rsid w:val="0001087B"/>
    <w:rsid w:val="000266CD"/>
    <w:rsid w:val="00031B67"/>
    <w:rsid w:val="00035AD9"/>
    <w:rsid w:val="000455BF"/>
    <w:rsid w:val="00047BC9"/>
    <w:rsid w:val="00070CD4"/>
    <w:rsid w:val="000A30E9"/>
    <w:rsid w:val="000B760D"/>
    <w:rsid w:val="000C19A4"/>
    <w:rsid w:val="000C1DF1"/>
    <w:rsid w:val="000E2D35"/>
    <w:rsid w:val="000E320B"/>
    <w:rsid w:val="0011402D"/>
    <w:rsid w:val="00117E52"/>
    <w:rsid w:val="00123971"/>
    <w:rsid w:val="00143078"/>
    <w:rsid w:val="00153EEA"/>
    <w:rsid w:val="001716AB"/>
    <w:rsid w:val="00182D4E"/>
    <w:rsid w:val="00193866"/>
    <w:rsid w:val="001C66C3"/>
    <w:rsid w:val="001D288D"/>
    <w:rsid w:val="001D57AE"/>
    <w:rsid w:val="001D7F86"/>
    <w:rsid w:val="00212970"/>
    <w:rsid w:val="0022689B"/>
    <w:rsid w:val="0024236B"/>
    <w:rsid w:val="00254DC6"/>
    <w:rsid w:val="00255530"/>
    <w:rsid w:val="002572D2"/>
    <w:rsid w:val="002768DE"/>
    <w:rsid w:val="00280F11"/>
    <w:rsid w:val="002C1511"/>
    <w:rsid w:val="002D268F"/>
    <w:rsid w:val="002E7733"/>
    <w:rsid w:val="003058DF"/>
    <w:rsid w:val="00324490"/>
    <w:rsid w:val="00324D8C"/>
    <w:rsid w:val="00350DDA"/>
    <w:rsid w:val="00352739"/>
    <w:rsid w:val="003A3441"/>
    <w:rsid w:val="003B4C11"/>
    <w:rsid w:val="003E1444"/>
    <w:rsid w:val="003F1EF7"/>
    <w:rsid w:val="00402352"/>
    <w:rsid w:val="00407F3D"/>
    <w:rsid w:val="0042579A"/>
    <w:rsid w:val="00440C3C"/>
    <w:rsid w:val="004610C7"/>
    <w:rsid w:val="004A7FBC"/>
    <w:rsid w:val="004F3F3E"/>
    <w:rsid w:val="005022EF"/>
    <w:rsid w:val="005612A9"/>
    <w:rsid w:val="005623D2"/>
    <w:rsid w:val="00592425"/>
    <w:rsid w:val="0059584D"/>
    <w:rsid w:val="00595E21"/>
    <w:rsid w:val="005A067F"/>
    <w:rsid w:val="005B795E"/>
    <w:rsid w:val="005D08FC"/>
    <w:rsid w:val="005D707E"/>
    <w:rsid w:val="005E4E8E"/>
    <w:rsid w:val="005F4C78"/>
    <w:rsid w:val="0060052C"/>
    <w:rsid w:val="00600F7A"/>
    <w:rsid w:val="00606389"/>
    <w:rsid w:val="00613B91"/>
    <w:rsid w:val="006337BD"/>
    <w:rsid w:val="0065108B"/>
    <w:rsid w:val="00660A82"/>
    <w:rsid w:val="006664D5"/>
    <w:rsid w:val="006D2ECE"/>
    <w:rsid w:val="006E55E3"/>
    <w:rsid w:val="00712877"/>
    <w:rsid w:val="00713EE4"/>
    <w:rsid w:val="0073730C"/>
    <w:rsid w:val="007477BF"/>
    <w:rsid w:val="007518BC"/>
    <w:rsid w:val="007661F8"/>
    <w:rsid w:val="0077512F"/>
    <w:rsid w:val="00797776"/>
    <w:rsid w:val="007A1677"/>
    <w:rsid w:val="007A6DB1"/>
    <w:rsid w:val="007C072E"/>
    <w:rsid w:val="007E0035"/>
    <w:rsid w:val="007E29DE"/>
    <w:rsid w:val="007F1B58"/>
    <w:rsid w:val="00812F1E"/>
    <w:rsid w:val="00825261"/>
    <w:rsid w:val="00855855"/>
    <w:rsid w:val="008669D6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796A"/>
    <w:rsid w:val="009D7881"/>
    <w:rsid w:val="009E6302"/>
    <w:rsid w:val="00A268D0"/>
    <w:rsid w:val="00A26BA0"/>
    <w:rsid w:val="00A40ADC"/>
    <w:rsid w:val="00A462FA"/>
    <w:rsid w:val="00A60463"/>
    <w:rsid w:val="00A80C8E"/>
    <w:rsid w:val="00A827AB"/>
    <w:rsid w:val="00A85AD1"/>
    <w:rsid w:val="00A90288"/>
    <w:rsid w:val="00AE0AEA"/>
    <w:rsid w:val="00AE5219"/>
    <w:rsid w:val="00AF0E90"/>
    <w:rsid w:val="00AF1E6F"/>
    <w:rsid w:val="00AF6CC9"/>
    <w:rsid w:val="00B173CB"/>
    <w:rsid w:val="00B53A19"/>
    <w:rsid w:val="00BA28B8"/>
    <w:rsid w:val="00BB0671"/>
    <w:rsid w:val="00BE254A"/>
    <w:rsid w:val="00C32412"/>
    <w:rsid w:val="00C349FF"/>
    <w:rsid w:val="00C3579A"/>
    <w:rsid w:val="00C42E85"/>
    <w:rsid w:val="00C63F01"/>
    <w:rsid w:val="00C87026"/>
    <w:rsid w:val="00C963AB"/>
    <w:rsid w:val="00C9679F"/>
    <w:rsid w:val="00CA7997"/>
    <w:rsid w:val="00CB0EEA"/>
    <w:rsid w:val="00CB6FF2"/>
    <w:rsid w:val="00CC2016"/>
    <w:rsid w:val="00CC5656"/>
    <w:rsid w:val="00CF135F"/>
    <w:rsid w:val="00D01BA7"/>
    <w:rsid w:val="00D17AF6"/>
    <w:rsid w:val="00D420A4"/>
    <w:rsid w:val="00D463FD"/>
    <w:rsid w:val="00D6781D"/>
    <w:rsid w:val="00D778D2"/>
    <w:rsid w:val="00DC4612"/>
    <w:rsid w:val="00DC4C38"/>
    <w:rsid w:val="00DE3B3D"/>
    <w:rsid w:val="00DE660A"/>
    <w:rsid w:val="00E22A32"/>
    <w:rsid w:val="00E264A4"/>
    <w:rsid w:val="00E360FF"/>
    <w:rsid w:val="00E51138"/>
    <w:rsid w:val="00E573D0"/>
    <w:rsid w:val="00E64811"/>
    <w:rsid w:val="00E8260E"/>
    <w:rsid w:val="00EC2E27"/>
    <w:rsid w:val="00EF6C04"/>
    <w:rsid w:val="00EF7653"/>
    <w:rsid w:val="00F13B8B"/>
    <w:rsid w:val="00F41415"/>
    <w:rsid w:val="00F60F38"/>
    <w:rsid w:val="00F63E81"/>
    <w:rsid w:val="00F8520B"/>
    <w:rsid w:val="00F85EFF"/>
    <w:rsid w:val="00FA3D18"/>
    <w:rsid w:val="00FB44A4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B9FCD7"/>
  <w15:chartTrackingRefBased/>
  <w15:docId w15:val="{7F170ED7-847F-4F87-91DB-56D559F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Hyperlink" w:uiPriority="99"/>
    <w:lsdException w:name="Strong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64A4"/>
    <w:pPr>
      <w:keepNext/>
      <w:keepLines/>
      <w:numPr>
        <w:numId w:val="2"/>
      </w:numPr>
      <w:tabs>
        <w:tab w:val="left" w:pos="397"/>
        <w:tab w:val="left" w:pos="5670"/>
      </w:tabs>
      <w:spacing w:before="360" w:after="120" w:line="260" w:lineRule="atLeast"/>
      <w:jc w:val="left"/>
      <w:outlineLvl w:val="0"/>
    </w:pPr>
    <w:rPr>
      <w:b/>
      <w:bCs/>
      <w:color w:val="5F99AF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264A4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5F99AF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264A4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5F99AF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styleId="Gitternetztabelle1hellAkzent5">
    <w:name w:val="Grid Table 1 Light Accent 5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E264A4"/>
    <w:rPr>
      <w:rFonts w:ascii="Verdana" w:hAnsi="Verdana"/>
      <w:b/>
      <w:bCs/>
      <w:color w:val="5F99AF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E264A4"/>
    <w:rPr>
      <w:rFonts w:ascii="Verdana" w:hAnsi="Verdana" w:cs="Arial"/>
      <w:b/>
      <w:bCs/>
      <w:iCs/>
      <w:color w:val="5F99AF"/>
      <w:sz w:val="24"/>
      <w:szCs w:val="28"/>
    </w:rPr>
  </w:style>
  <w:style w:type="character" w:customStyle="1" w:styleId="berschrift3Zchn">
    <w:name w:val="Überschrift 3 Zchn"/>
    <w:link w:val="berschrift3"/>
    <w:rsid w:val="00E264A4"/>
    <w:rPr>
      <w:rFonts w:ascii="Verdana" w:hAnsi="Verdana"/>
      <w:b/>
      <w:color w:val="5F99AF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264A4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5F99AF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264A4"/>
    <w:rPr>
      <w:rFonts w:ascii="Verdana" w:hAnsi="Verdana"/>
      <w:b/>
      <w:bCs/>
      <w:color w:val="5F99AF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966A772CD486BB56657B6D8EC7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5821B-C12F-4039-A110-2E4A092CC9C4}"/>
      </w:docPartPr>
      <w:docPartBody>
        <w:p w:rsidR="00735240" w:rsidRDefault="00547BD1" w:rsidP="00547BD1">
          <w:pPr>
            <w:pStyle w:val="066966A772CD486BB56657B6D8EC7F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68D94BFAD49A8A48D7AA714AF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7B9A2-BEDB-4B72-8A98-81450FAB9DE2}"/>
      </w:docPartPr>
      <w:docPartBody>
        <w:p w:rsidR="00735240" w:rsidRDefault="00547BD1" w:rsidP="00547BD1">
          <w:pPr>
            <w:pStyle w:val="4DC68D94BFAD49A8A48D7AA714AF3C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6EDA754A042AD848E578083B48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40014-5D3E-44C2-9F3B-101D8582A170}"/>
      </w:docPartPr>
      <w:docPartBody>
        <w:p w:rsidR="00735240" w:rsidRDefault="00547BD1" w:rsidP="00547BD1">
          <w:pPr>
            <w:pStyle w:val="E536EDA754A042AD848E578083B485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22A85C51B4946B85F3859A222D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5F569-BE58-42CB-AEB1-D122AF16D95E}"/>
      </w:docPartPr>
      <w:docPartBody>
        <w:p w:rsidR="00735240" w:rsidRDefault="00547BD1" w:rsidP="00547BD1">
          <w:pPr>
            <w:pStyle w:val="4C322A85C51B4946B85F3859A222DB5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1"/>
    <w:rsid w:val="00547BD1"/>
    <w:rsid w:val="00735240"/>
    <w:rsid w:val="00B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BD1"/>
  </w:style>
  <w:style w:type="paragraph" w:customStyle="1" w:styleId="066966A772CD486BB56657B6D8EC7F5C">
    <w:name w:val="066966A772CD486BB56657B6D8EC7F5C"/>
    <w:rsid w:val="00547BD1"/>
  </w:style>
  <w:style w:type="paragraph" w:customStyle="1" w:styleId="4DC68D94BFAD49A8A48D7AA714AF3CCC">
    <w:name w:val="4DC68D94BFAD49A8A48D7AA714AF3CCC"/>
    <w:rsid w:val="00547BD1"/>
  </w:style>
  <w:style w:type="paragraph" w:customStyle="1" w:styleId="E536EDA754A042AD848E578083B485CC">
    <w:name w:val="E536EDA754A042AD848E578083B485CC"/>
    <w:rsid w:val="00547BD1"/>
  </w:style>
  <w:style w:type="paragraph" w:customStyle="1" w:styleId="4C322A85C51B4946B85F3859A222DB55">
    <w:name w:val="4C322A85C51B4946B85F3859A222DB55"/>
    <w:rsid w:val="00547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2B9E981766B4B9EAFAC3FBF6D19C8" ma:contentTypeVersion="18" ma:contentTypeDescription="Ein neues Dokument erstellen." ma:contentTypeScope="" ma:versionID="626acabba1712a89642e87f1009d9e71">
  <xsd:schema xmlns:xsd="http://www.w3.org/2001/XMLSchema" xmlns:xs="http://www.w3.org/2001/XMLSchema" xmlns:p="http://schemas.microsoft.com/office/2006/metadata/properties" xmlns:ns2="32c94a56-54b5-431b-a644-ddd55711c683" xmlns:ns3="107fdca7-9f12-456a-8045-10a798f42c6e" targetNamespace="http://schemas.microsoft.com/office/2006/metadata/properties" ma:root="true" ma:fieldsID="ca641786a9c07d07fd2ac0dc2e9655d6" ns2:_="" ns3:_="">
    <xsd:import namespace="32c94a56-54b5-431b-a644-ddd55711c683"/>
    <xsd:import namespace="107fdca7-9f12-456a-8045-10a798f42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Beschreibung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4a56-54b5-431b-a644-ddd5571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0f0f65-1022-418b-bd08-ae5b92ef21c4}" ma:internalName="TaxCatchAll" ma:showField="CatchAllData" ma:web="32c94a56-54b5-431b-a644-ddd55711c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dca7-9f12-456a-8045-10a798f4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us Unterschrift" ma:internalName="_x0024_Resources_x003a_core_x002c_Signoff_Status_x003b_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Beschreibung" ma:index="19" nillable="true" ma:displayName="Beschreibung" ma:format="Dropdown" ma:internalName="Beschreibung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8b0bdb4-4bca-45c8-b491-f82687a9f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07fdca7-9f12-456a-8045-10a798f42c6e" xsi:nil="true"/>
    <Beschreibung xmlns="107fdca7-9f12-456a-8045-10a798f42c6e" xsi:nil="true"/>
    <TaxCatchAll xmlns="32c94a56-54b5-431b-a644-ddd55711c683" xsi:nil="true"/>
    <lcf76f155ced4ddcb4097134ff3c332f xmlns="107fdca7-9f12-456a-8045-10a798f42c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3A5D6B-6532-4DCA-BE43-40619F119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1BE54-3D3B-41A5-A91A-13FC33B14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5C91B-99CC-480D-B9F1-90876D62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94a56-54b5-431b-a644-ddd55711c683"/>
    <ds:schemaRef ds:uri="107fdca7-9f12-456a-8045-10a798f4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0C33B-9C6E-4D23-AE41-DA90317B8A85}">
  <ds:schemaRefs>
    <ds:schemaRef ds:uri="http://schemas.microsoft.com/office/2006/metadata/properties"/>
    <ds:schemaRef ds:uri="http://schemas.microsoft.com/office/infopath/2007/PartnerControls"/>
    <ds:schemaRef ds:uri="107fdca7-9f12-456a-8045-10a798f42c6e"/>
    <ds:schemaRef ds:uri="32c94a56-54b5-431b-a644-ddd55711c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4</Pages>
  <Words>343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Michaela Janné</dc:creator>
  <cp:keywords/>
  <dc:description/>
  <cp:lastModifiedBy>Rocio Fernandez Suarez</cp:lastModifiedBy>
  <cp:revision>3</cp:revision>
  <cp:lastPrinted>2018-10-23T13:29:00Z</cp:lastPrinted>
  <dcterms:created xsi:type="dcterms:W3CDTF">2022-07-22T12:40:00Z</dcterms:created>
  <dcterms:modified xsi:type="dcterms:W3CDTF">2022-07-22T12:40:00Z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0x0101007712B9E981766B4B9EAFAC3FBF6D19C8</vt:lpwstr>
  </property>
  <property fmtid="{D5CDD505-2E9C-101B-9397-08002B2CF9AE}" pid="3" name="MediaServiceImageTags">
    <vt:lpwstr/>
  </property>
</Properties>
</file>