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FCD7" w14:textId="781B05E2" w:rsidR="006664D5" w:rsidRDefault="007C072E" w:rsidP="00BE254A">
      <w:r>
        <w:softHyphen/>
      </w:r>
    </w:p>
    <w:p w14:paraId="5DFE6AD4" w14:textId="77777777" w:rsidR="009B796A" w:rsidRPr="009B796A" w:rsidRDefault="009B796A" w:rsidP="009B796A">
      <w:pPr>
        <w:pStyle w:val="berschrift1"/>
        <w:numPr>
          <w:ilvl w:val="0"/>
          <w:numId w:val="0"/>
        </w:numPr>
        <w:ind w:left="397" w:hanging="397"/>
      </w:pPr>
      <w:r w:rsidRPr="009B796A">
        <w:t xml:space="preserve">Projektskizze „Ehrenamtliche Bürgerprojekte“ </w:t>
      </w:r>
    </w:p>
    <w:p w14:paraId="0455285A" w14:textId="77777777" w:rsidR="009B796A" w:rsidRDefault="009B796A" w:rsidP="009B796A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2"/>
        <w:gridCol w:w="5578"/>
      </w:tblGrid>
      <w:tr w:rsidR="009B796A" w14:paraId="73D364E3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1F9B64C" w14:textId="77777777" w:rsidR="009B796A" w:rsidRPr="00AE0AEA" w:rsidRDefault="009B796A">
            <w:pPr>
              <w:spacing w:before="100" w:after="10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Angaben zum Bewerber</w:t>
            </w:r>
          </w:p>
        </w:tc>
      </w:tr>
      <w:tr w:rsidR="009B796A" w14:paraId="6CB73D13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C28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  <w:p w14:paraId="11C05F65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(Name des Vereins, der Initiative oder der Kurzbeschreibung der Gruppe)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666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50D46A6D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0AE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Ansprechpartner/in</w:t>
            </w:r>
          </w:p>
          <w:p w14:paraId="70B9F9E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Funktion bei der o. g. Gruppierung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727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018995A6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77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Anschrift</w:t>
            </w:r>
          </w:p>
          <w:p w14:paraId="273C989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5A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2DD8C07C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F2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  <w:p w14:paraId="7DD29806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B9C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61EB7A45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374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658BE43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83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14:paraId="21BEA66C" w14:textId="77777777" w:rsidR="009B796A" w:rsidRDefault="009B796A" w:rsidP="009B796A">
      <w:pPr>
        <w:ind w:right="-1"/>
        <w:jc w:val="left"/>
        <w:rPr>
          <w:b/>
          <w:sz w:val="22"/>
        </w:rPr>
      </w:pPr>
    </w:p>
    <w:p w14:paraId="2A0352A7" w14:textId="77777777" w:rsidR="009B796A" w:rsidRDefault="009B796A" w:rsidP="009B796A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9"/>
        <w:gridCol w:w="5571"/>
      </w:tblGrid>
      <w:tr w:rsidR="009B796A" w14:paraId="35AF8A3E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86AD34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Allgemeine Angaben zum Projekt</w:t>
            </w:r>
          </w:p>
        </w:tc>
      </w:tr>
      <w:tr w:rsidR="009B796A" w14:paraId="08BE1A1E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AB0" w14:textId="77777777" w:rsidR="009B796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Projektname</w:t>
            </w:r>
          </w:p>
          <w:p w14:paraId="1222B0CC" w14:textId="77777777" w:rsidR="0042579A" w:rsidRDefault="0042579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A574B02" w14:textId="4F58863D" w:rsidR="00DE3B3D" w:rsidRPr="00AE0AEA" w:rsidRDefault="00DE3B3D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7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796A" w14:paraId="6649326A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0F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Durchführungszeitraum</w:t>
            </w:r>
          </w:p>
          <w:p w14:paraId="1BFB3460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58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von </w:t>
            </w:r>
          </w:p>
          <w:p w14:paraId="342E10D9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bis </w:t>
            </w:r>
          </w:p>
        </w:tc>
      </w:tr>
      <w:tr w:rsidR="009B796A" w14:paraId="2AC4AD92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C74" w14:textId="692C8A49" w:rsidR="009B796A" w:rsidRP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Mit dem Projekt wurde noch </w:t>
            </w:r>
            <w:r w:rsidRPr="00AE0AEA">
              <w:rPr>
                <w:rFonts w:asciiTheme="minorHAnsi" w:hAnsiTheme="minorHAnsi" w:cstheme="minorHAnsi"/>
                <w:b/>
                <w:sz w:val="24"/>
                <w:u w:val="single"/>
              </w:rPr>
              <w:t>nicht</w:t>
            </w: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 begonnen: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F19" w14:textId="77777777" w:rsidR="009B796A" w:rsidRPr="00AE0AEA" w:rsidRDefault="000266CD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5E67DBAB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429" w14:textId="77777777" w:rsidR="009B796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Mit dem Projekt werden weder wirtschaftliche, noch, gewerbliche, noch parteipolitische Interessen unterstützt.</w:t>
            </w:r>
          </w:p>
          <w:p w14:paraId="56438B8F" w14:textId="5A597B63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C3" w14:textId="77777777" w:rsidR="009B796A" w:rsidRPr="00AE0AEA" w:rsidRDefault="000266CD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76A8E978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240" w14:textId="322AA052" w:rsid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Dem Begünstigten wurde im selben Jahr noch keine Förderung im Rahmen des Vorhabens „Ehrenamtliche Bürgerprojekte“ gewährt?</w:t>
            </w:r>
          </w:p>
          <w:p w14:paraId="516320A3" w14:textId="587811A6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E2C" w14:textId="77777777" w:rsidR="009B796A" w:rsidRPr="00AE0AEA" w:rsidRDefault="000266CD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14:paraId="4911987B" w14:textId="77777777" w:rsidR="009B796A" w:rsidRDefault="009B796A" w:rsidP="009B796A">
      <w:pPr>
        <w:ind w:right="-1"/>
        <w:rPr>
          <w:sz w:val="32"/>
        </w:rPr>
      </w:pPr>
    </w:p>
    <w:p w14:paraId="43137223" w14:textId="57E54565" w:rsidR="009B796A" w:rsidRDefault="009B796A" w:rsidP="009B796A">
      <w:pPr>
        <w:jc w:val="left"/>
        <w:rPr>
          <w:sz w:val="32"/>
        </w:rPr>
      </w:pPr>
    </w:p>
    <w:p w14:paraId="517BDC30" w14:textId="77777777" w:rsidR="00C87026" w:rsidRDefault="00C87026" w:rsidP="009B796A">
      <w:pPr>
        <w:jc w:val="left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796A" w14:paraId="3331F91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0E7F2E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Beschreibung des Projekts</w:t>
            </w:r>
          </w:p>
        </w:tc>
      </w:tr>
      <w:tr w:rsidR="009B796A" w14:paraId="27149F40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2D474A" w14:textId="77777777" w:rsidR="009B796A" w:rsidRDefault="009B796A">
            <w:pPr>
              <w:spacing w:before="60" w:after="60"/>
              <w:rPr>
                <w:sz w:val="22"/>
              </w:rPr>
            </w:pPr>
            <w:r w:rsidRPr="0077512F">
              <w:rPr>
                <w:rFonts w:asciiTheme="minorHAnsi" w:hAnsiTheme="minorHAnsi" w:cstheme="minorHAnsi"/>
                <w:b/>
                <w:sz w:val="28"/>
                <w:szCs w:val="28"/>
              </w:rPr>
              <w:t>1. Projektziel</w:t>
            </w:r>
            <w:r>
              <w:rPr>
                <w:b/>
                <w:sz w:val="22"/>
              </w:rPr>
              <w:t xml:space="preserve"> </w:t>
            </w:r>
            <w:r w:rsidRPr="00AE0AEA">
              <w:rPr>
                <w:rFonts w:asciiTheme="minorHAnsi" w:hAnsiTheme="minorHAnsi" w:cstheme="minorHAnsi"/>
                <w:sz w:val="22"/>
                <w:szCs w:val="22"/>
              </w:rPr>
              <w:t>(Was ist der Zweck des Projekts?; max. 1 Satz)</w:t>
            </w:r>
          </w:p>
        </w:tc>
      </w:tr>
      <w:tr w:rsidR="009B796A" w14:paraId="06CCFBC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B0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F3557AD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C71612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34A94F8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E5C4AD3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15AF729F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6523515A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E4D09A" w14:textId="77777777" w:rsidR="009B796A" w:rsidRDefault="009B796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2. Zuordnung Handlungsfeld</w:t>
            </w:r>
            <w:r>
              <w:rPr>
                <w:b/>
                <w:sz w:val="22"/>
              </w:rPr>
              <w:t xml:space="preserve"> </w:t>
            </w:r>
            <w:r w:rsidRPr="00254DC6">
              <w:rPr>
                <w:rFonts w:asciiTheme="minorHAnsi" w:hAnsiTheme="minorHAnsi" w:cstheme="minorHAnsi"/>
                <w:sz w:val="22"/>
                <w:szCs w:val="22"/>
              </w:rPr>
              <w:t>(Bezug zur Entwicklungsstrategie)</w:t>
            </w:r>
          </w:p>
        </w:tc>
      </w:tr>
      <w:tr w:rsidR="009B796A" w14:paraId="5AEFF79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663" w14:textId="77777777" w:rsidR="009B796A" w:rsidRPr="000C19A4" w:rsidRDefault="000266CD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Wohnen, Leben &amp; Arbeiten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Entwicklung zukunftsfähiger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Lebens- und Arbeitsorte für alle Generationen</w:t>
            </w:r>
          </w:p>
          <w:p w14:paraId="476B76FE" w14:textId="68DF69AE" w:rsidR="009B796A" w:rsidRPr="000C19A4" w:rsidRDefault="000266CD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A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Tourismus &amp; Kultur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Ausbau und Entwicklung des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landschaftlichen und kulturellen Erlebens</w:t>
            </w:r>
          </w:p>
          <w:p w14:paraId="00C0BC81" w14:textId="77777777" w:rsidR="009B796A" w:rsidRPr="000C19A4" w:rsidRDefault="000266CD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Kulturlandschaft &amp; Biodiversität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Sicherung der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Kulturlandschaft durch Wissen und Nutzung</w:t>
            </w:r>
          </w:p>
          <w:p w14:paraId="7D0C4640" w14:textId="77777777" w:rsidR="009B796A" w:rsidRDefault="000266CD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Regionale Identität &amp; soziales Miteinander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Förderung einer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 xml:space="preserve">    regionalen Identität und Teilhabe für Alle</w:t>
            </w:r>
          </w:p>
        </w:tc>
      </w:tr>
      <w:tr w:rsidR="009B796A" w14:paraId="16B39F4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A4847" w14:textId="7243230C" w:rsidR="009B796A" w:rsidRDefault="0077512F">
            <w:pPr>
              <w:spacing w:before="60" w:after="60"/>
              <w:rPr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Projektinhalt</w:t>
            </w:r>
            <w:r w:rsidR="009B796A">
              <w:rPr>
                <w:sz w:val="22"/>
              </w:rPr>
              <w:t xml:space="preserve"> </w:t>
            </w:r>
            <w:r w:rsidR="009B796A" w:rsidRPr="00254DC6">
              <w:rPr>
                <w:rFonts w:asciiTheme="minorHAnsi" w:hAnsiTheme="minorHAnsi" w:cstheme="minorHAnsi"/>
                <w:sz w:val="22"/>
                <w:szCs w:val="22"/>
              </w:rPr>
              <w:t>(Was soll gemacht werden?)</w:t>
            </w:r>
          </w:p>
        </w:tc>
      </w:tr>
      <w:tr w:rsidR="009B796A" w14:paraId="0B59732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48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AA70A5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5456688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27B3397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B770CEE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138080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D98372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3899C41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13C3A76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DE3948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EC6181F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00983AA0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B0DCC09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7446F759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A3642E" w14:textId="0613002B" w:rsidR="009B796A" w:rsidRDefault="0077512F">
            <w:pPr>
              <w:spacing w:before="60" w:after="60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Ort(e) der Umsetzung</w:t>
            </w:r>
            <w:r w:rsidR="009B796A">
              <w:rPr>
                <w:b/>
                <w:sz w:val="22"/>
              </w:rPr>
              <w:t xml:space="preserve"> </w:t>
            </w:r>
          </w:p>
        </w:tc>
      </w:tr>
      <w:tr w:rsidR="009B796A" w14:paraId="52B5639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786"/>
            </w:tblGrid>
            <w:tr w:rsidR="009B796A" w14:paraId="5581E8EB" w14:textId="77777777">
              <w:tc>
                <w:tcPr>
                  <w:tcW w:w="3856" w:type="dxa"/>
                </w:tcPr>
                <w:p w14:paraId="618C0BD7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4786" w:type="dxa"/>
                </w:tcPr>
                <w:p w14:paraId="54AF1BE2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14:paraId="5CCD92B4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  <w:r w:rsidRPr="000C19A4">
                    <w:rPr>
                      <w:rFonts w:asciiTheme="minorHAnsi" w:hAnsiTheme="minorHAnsi" w:cstheme="minorHAnsi"/>
                      <w:sz w:val="24"/>
                    </w:rPr>
                    <w:t>Ortsgemeinde(n):</w:t>
                  </w:r>
                </w:p>
              </w:tc>
            </w:tr>
            <w:tr w:rsidR="009B796A" w14:paraId="14AE8576" w14:textId="77777777">
              <w:tc>
                <w:tcPr>
                  <w:tcW w:w="3856" w:type="dxa"/>
                  <w:hideMark/>
                </w:tcPr>
                <w:p w14:paraId="73D15DEE" w14:textId="77777777" w:rsidR="009B796A" w:rsidRPr="000C19A4" w:rsidRDefault="000266CD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Bad Hönningen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984585308"/>
                  <w:placeholder>
                    <w:docPart w:val="066966A772CD486BB56657B6D8EC7F5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20D5624" w14:textId="77777777" w:rsidR="009B796A" w:rsidRPr="000C19A4" w:rsidRDefault="009B796A">
                      <w:pPr>
                        <w:ind w:right="-1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00D9FB4F" w14:textId="77777777">
              <w:tc>
                <w:tcPr>
                  <w:tcW w:w="3856" w:type="dxa"/>
                  <w:hideMark/>
                </w:tcPr>
                <w:p w14:paraId="0642C64E" w14:textId="77777777" w:rsidR="009B796A" w:rsidRPr="000C19A4" w:rsidRDefault="000266CD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Unkel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2042248459"/>
                  <w:placeholder>
                    <w:docPart w:val="4DC68D94BFAD49A8A48D7AA714AF3C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ABE47EC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6FB0C844" w14:textId="77777777">
              <w:tc>
                <w:tcPr>
                  <w:tcW w:w="3856" w:type="dxa"/>
                  <w:hideMark/>
                </w:tcPr>
                <w:p w14:paraId="458ABF9E" w14:textId="77777777" w:rsidR="009B796A" w:rsidRPr="000C19A4" w:rsidRDefault="000266CD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Linz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532795200"/>
                  <w:placeholder>
                    <w:docPart w:val="E536EDA754A042AD848E578083B485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76E5F9E5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3355B897" w14:textId="77777777">
              <w:tc>
                <w:tcPr>
                  <w:tcW w:w="3856" w:type="dxa"/>
                  <w:hideMark/>
                </w:tcPr>
                <w:p w14:paraId="6BFFBF21" w14:textId="77777777" w:rsidR="009B796A" w:rsidRPr="000C19A4" w:rsidRDefault="000266CD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(ehem.)</w:t>
                  </w:r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Waldbreitbach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036310684"/>
                  <w:placeholder>
                    <w:docPart w:val="4C322A85C51B4946B85F3859A222DB5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D543A84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16EB0F44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</w:tbl>
    <w:p w14:paraId="13BB7BEB" w14:textId="491342D2" w:rsidR="009B796A" w:rsidRDefault="009B796A" w:rsidP="009B796A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2"/>
        <w:gridCol w:w="3118"/>
      </w:tblGrid>
      <w:tr w:rsidR="009B796A" w14:paraId="4639E128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A8D9FD8" w14:textId="77777777" w:rsidR="009B796A" w:rsidRDefault="009B796A" w:rsidP="00AE0AE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Kosten</w:t>
            </w:r>
          </w:p>
        </w:tc>
      </w:tr>
      <w:tr w:rsidR="009B796A" w14:paraId="58B88560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7FA482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Wofür benötigen Sie finanzielle Unterstützung?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D6D50E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Wie hoch sind die voraussichtlichen Kosten?</w:t>
            </w:r>
          </w:p>
        </w:tc>
      </w:tr>
      <w:tr w:rsidR="009B796A" w14:paraId="4AB436F2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77D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AAB" w14:textId="77777777" w:rsidR="009B796A" w:rsidRPr="00AE0AEA" w:rsidRDefault="009B796A">
            <w:pPr>
              <w:ind w:right="-1"/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1"/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</w:rPr>
            </w:r>
            <w:r w:rsidRPr="00AE0AEA">
              <w:rPr>
                <w:rStyle w:val="Platzhaltertext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A0A7351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DEC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0909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237673E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41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0DDC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3D17C94C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9D0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6CF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6AE13C13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7F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E2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C4F0449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ED9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50A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52EB287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454B0" w14:textId="77777777" w:rsidR="009B796A" w:rsidRPr="00255530" w:rsidRDefault="009B796A" w:rsidP="00AE0AEA">
            <w:pPr>
              <w:spacing w:before="60" w:after="60"/>
              <w:rPr>
                <w:rStyle w:val="Platzhaltertext"/>
                <w:b/>
                <w:color w:val="000000" w:themeColor="text1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Voraussichtliche Gesamtkosten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A8E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5FCEFC4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B83AFD3" w14:textId="77777777" w:rsidR="009B796A" w:rsidRDefault="009B796A">
            <w:pPr>
              <w:spacing w:before="60" w:after="60"/>
              <w:rPr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Erklärungen des Bewerbers</w:t>
            </w:r>
          </w:p>
        </w:tc>
      </w:tr>
      <w:tr w:rsidR="009B796A" w14:paraId="2F02A357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24B" w14:textId="77777777" w:rsidR="009B796A" w:rsidRPr="00AE0AEA" w:rsidRDefault="009B796A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Der Bewerber erklärt,</w:t>
            </w:r>
          </w:p>
          <w:p w14:paraId="523B8D42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mit dem Projekt noch nicht begonnen wurde und vor Abschluss einer Zielvereinbarung mit der LAG Rhein-Wied nicht begonnen wird,</w:t>
            </w:r>
          </w:p>
          <w:p w14:paraId="51A6FA09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für das Bürgerprojekt keine weiteren Fördermittel beantragt und beansprucht werden,</w:t>
            </w:r>
          </w:p>
          <w:p w14:paraId="0DD31C0A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er rechtlich zur Durchführung des Vorhabens berechtigt ist,</w:t>
            </w:r>
          </w:p>
          <w:p w14:paraId="76E76D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14:paraId="2757CE67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kein Anspruch auf eine Zuwendung besteht,</w:t>
            </w:r>
          </w:p>
          <w:p w14:paraId="6E9613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die Bewertung der Projektskizze durch das Entscheidungsgremium nur möglich ist, wenn diese vollständig ausgefüllt und unterschrieben ist.</w:t>
            </w:r>
          </w:p>
          <w:p w14:paraId="0E6E0D58" w14:textId="77777777" w:rsidR="009B796A" w:rsidRPr="00AE0AEA" w:rsidRDefault="009B796A">
            <w:pPr>
              <w:ind w:right="-1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3410731" w14:textId="77777777" w:rsidR="009B796A" w:rsidRDefault="009B796A" w:rsidP="009B796A">
      <w:pPr>
        <w:ind w:right="-1"/>
        <w:rPr>
          <w:sz w:val="32"/>
        </w:rPr>
      </w:pPr>
    </w:p>
    <w:p w14:paraId="40BD9A53" w14:textId="77777777" w:rsidR="009B796A" w:rsidRDefault="009B796A" w:rsidP="009B796A">
      <w:pPr>
        <w:ind w:right="-1"/>
        <w:rPr>
          <w:sz w:val="28"/>
          <w:szCs w:val="28"/>
        </w:rPr>
      </w:pPr>
    </w:p>
    <w:p w14:paraId="44D62C7B" w14:textId="77777777" w:rsidR="009B796A" w:rsidRDefault="009B796A" w:rsidP="009B796A">
      <w:pPr>
        <w:ind w:right="-1"/>
        <w:rPr>
          <w:sz w:val="28"/>
          <w:szCs w:val="28"/>
        </w:rPr>
      </w:pPr>
    </w:p>
    <w:p w14:paraId="67754BB7" w14:textId="77777777" w:rsidR="009B796A" w:rsidRDefault="009B796A" w:rsidP="009B796A">
      <w:pPr>
        <w:ind w:right="-1"/>
        <w:rPr>
          <w:sz w:val="28"/>
          <w:szCs w:val="28"/>
        </w:rPr>
      </w:pPr>
    </w:p>
    <w:p w14:paraId="19E68DF0" w14:textId="185EF324" w:rsidR="009B796A" w:rsidRDefault="009B796A" w:rsidP="00AE0AE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  </w:t>
      </w:r>
    </w:p>
    <w:p w14:paraId="3CDFFD97" w14:textId="0869CFCD" w:rsidR="009B796A" w:rsidRPr="00AE0AEA" w:rsidRDefault="009B796A" w:rsidP="009B796A">
      <w:pPr>
        <w:ind w:right="-1"/>
        <w:rPr>
          <w:rFonts w:asciiTheme="minorHAnsi" w:hAnsiTheme="minorHAnsi" w:cstheme="minorHAnsi"/>
          <w:sz w:val="24"/>
        </w:rPr>
      </w:pPr>
      <w:r w:rsidRPr="00AE0AEA">
        <w:rPr>
          <w:rFonts w:asciiTheme="minorHAnsi" w:hAnsiTheme="minorHAnsi" w:cstheme="minorHAnsi"/>
          <w:sz w:val="24"/>
        </w:rPr>
        <w:t>Ort, Datum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>Name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  <w:t>Unterschrift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</w:p>
    <w:p w14:paraId="2F3C397F" w14:textId="77777777" w:rsidR="00402352" w:rsidRPr="00402352" w:rsidRDefault="00402352" w:rsidP="00402352"/>
    <w:p w14:paraId="4168CA93" w14:textId="77777777" w:rsidR="00402352" w:rsidRPr="00402352" w:rsidRDefault="00402352" w:rsidP="00402352"/>
    <w:p w14:paraId="4BC2E716" w14:textId="77777777" w:rsidR="00402352" w:rsidRPr="00402352" w:rsidRDefault="00402352" w:rsidP="00402352"/>
    <w:p w14:paraId="12144AC8" w14:textId="77777777" w:rsidR="00402352" w:rsidRPr="00402352" w:rsidRDefault="00402352" w:rsidP="00402352"/>
    <w:p w14:paraId="63CC9F16" w14:textId="3B725EEA" w:rsidR="006664D5" w:rsidRPr="00402352" w:rsidRDefault="006664D5" w:rsidP="00402352"/>
    <w:sectPr w:rsidR="006664D5" w:rsidRPr="00402352" w:rsidSect="000E2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16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19CA" w14:textId="77777777" w:rsidR="004610C7" w:rsidRDefault="004610C7">
      <w:r>
        <w:separator/>
      </w:r>
    </w:p>
  </w:endnote>
  <w:endnote w:type="continuationSeparator" w:id="0">
    <w:p w14:paraId="336DFE3D" w14:textId="77777777" w:rsidR="004610C7" w:rsidRDefault="004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FCE2" w14:textId="77777777" w:rsidR="00D420A4" w:rsidRDefault="00D420A4" w:rsidP="00D420A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FCE3" w14:textId="4DDB7DAC" w:rsidR="006664D5" w:rsidRPr="00402352" w:rsidRDefault="00402352" w:rsidP="00402352">
    <w:pPr>
      <w:pStyle w:val="Fuzeile"/>
      <w:jc w:val="left"/>
      <w:rPr>
        <w:rFonts w:asciiTheme="minorHAnsi" w:hAnsiTheme="minorHAnsi" w:cstheme="minorHAnsi"/>
        <w:color w:val="767171" w:themeColor="background2" w:themeShade="80"/>
      </w:rPr>
    </w:pP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0" locked="0" layoutInCell="1" allowOverlap="1" wp14:anchorId="6F2FC92B" wp14:editId="4E2C7798">
          <wp:simplePos x="0" y="0"/>
          <wp:positionH relativeFrom="margin">
            <wp:posOffset>5146735</wp:posOffset>
          </wp:positionH>
          <wp:positionV relativeFrom="paragraph">
            <wp:posOffset>87249</wp:posOffset>
          </wp:positionV>
          <wp:extent cx="749707" cy="467995"/>
          <wp:effectExtent l="0" t="0" r="0" b="8255"/>
          <wp:wrapNone/>
          <wp:docPr id="3" name="Bild 3" descr="Beschreibung: http://tse4.mm.bing.net/th?id=OIP.Mead45442a5c015cb6ae445a445610d78H0&amp;w=237&amp;h=148&amp;c=7&amp;rs=1&amp;qlt=90&amp;o=4&amp;pid=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Beschreibung: http://tse4.mm.bing.net/th?id=OIP.Mead45442a5c015cb6ae445a445610d78H0&amp;w=237&amp;h=148&amp;c=7&amp;rs=1&amp;qlt=90&amp;o=4&amp;pid=1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7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0" locked="0" layoutInCell="1" allowOverlap="1" wp14:anchorId="5B9F346B" wp14:editId="7FBEA921">
          <wp:simplePos x="0" y="0"/>
          <wp:positionH relativeFrom="margin">
            <wp:posOffset>3840911</wp:posOffset>
          </wp:positionH>
          <wp:positionV relativeFrom="paragraph">
            <wp:posOffset>86410</wp:posOffset>
          </wp:positionV>
          <wp:extent cx="729920" cy="492125"/>
          <wp:effectExtent l="0" t="0" r="0" b="3175"/>
          <wp:wrapNone/>
          <wp:docPr id="4" name="Bild 1" descr="Beschreibung: http://www.netzwerk-laendlicher-raum.de/fileadmin/sites/ELER/Bilder/02_Logos_Icons/E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http://www.netzwerk-laendlicher-raum.de/fileadmin/sites/ELER/Bilder/02_Logos_Icons/EU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8480" behindDoc="0" locked="0" layoutInCell="1" allowOverlap="1" wp14:anchorId="07E8B401" wp14:editId="5CF8BE02">
          <wp:simplePos x="0" y="0"/>
          <wp:positionH relativeFrom="margin">
            <wp:posOffset>4619625</wp:posOffset>
          </wp:positionH>
          <wp:positionV relativeFrom="paragraph">
            <wp:posOffset>112782</wp:posOffset>
          </wp:positionV>
          <wp:extent cx="466725" cy="468243"/>
          <wp:effectExtent l="0" t="0" r="0" b="8255"/>
          <wp:wrapNone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9" r="4232"/>
                  <a:stretch/>
                </pic:blipFill>
                <pic:spPr bwMode="auto">
                  <a:xfrm>
                    <a:off x="0" y="0"/>
                    <a:ext cx="470777" cy="472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4D5" w:rsidRPr="00402352">
      <w:rPr>
        <w:rFonts w:asciiTheme="minorHAnsi" w:hAnsiTheme="minorHAnsi" w:cstheme="minorHAnsi"/>
        <w:b/>
        <w:color w:val="767171" w:themeColor="background2" w:themeShade="80"/>
      </w:rPr>
      <w:t>LEADER-Regionalmanagement Rhein-Wied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 w:rsidR="000266CD">
      <w:rPr>
        <w:rFonts w:asciiTheme="minorHAnsi" w:hAnsiTheme="minorHAnsi" w:cstheme="minorHAnsi"/>
        <w:color w:val="767171" w:themeColor="background2" w:themeShade="80"/>
      </w:rPr>
      <w:t>Anne-Marie Kilpert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</w:t>
    </w:r>
    <w:r w:rsidR="00047BC9">
      <w:rPr>
        <w:rFonts w:asciiTheme="minorHAnsi" w:hAnsiTheme="minorHAnsi" w:cstheme="minorHAnsi"/>
        <w:color w:val="767171" w:themeColor="background2" w:themeShade="80"/>
      </w:rPr>
      <w:t>06302/9239-1</w:t>
    </w:r>
    <w:r w:rsidR="000266CD">
      <w:rPr>
        <w:rFonts w:asciiTheme="minorHAnsi" w:hAnsiTheme="minorHAnsi" w:cstheme="minorHAnsi"/>
        <w:color w:val="767171" w:themeColor="background2" w:themeShade="80"/>
      </w:rPr>
      <w:t>6</w:t>
    </w:r>
    <w:r w:rsidR="00047BC9">
      <w:rPr>
        <w:rFonts w:asciiTheme="minorHAnsi" w:hAnsiTheme="minorHAnsi" w:cstheme="minorHAnsi"/>
        <w:color w:val="767171" w:themeColor="background2" w:themeShade="80"/>
      </w:rPr>
      <w:t>,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</w:t>
    </w:r>
    <w:r w:rsidR="000266CD" w:rsidRPr="000266CD">
      <w:rPr>
        <w:rFonts w:asciiTheme="minorHAnsi" w:hAnsiTheme="minorHAnsi" w:cstheme="minorHAnsi"/>
        <w:color w:val="767171" w:themeColor="background2" w:themeShade="80"/>
      </w:rPr>
      <w:t>anne-marie.kilpert@entra.de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)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 Schwarz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(0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2644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/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5601-35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, 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luzie.schwarz@vg-linz.de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)</w:t>
    </w:r>
  </w:p>
  <w:p w14:paraId="5BB9FCE4" w14:textId="13ACAEBB" w:rsidR="00D420A4" w:rsidRPr="00402352" w:rsidRDefault="00402352" w:rsidP="00402352">
    <w:pPr>
      <w:rPr>
        <w:rFonts w:asciiTheme="minorHAnsi" w:hAnsiTheme="minorHAnsi" w:cstheme="minorHAnsi"/>
        <w:b/>
        <w:color w:val="5F99AF"/>
      </w:rPr>
    </w:pPr>
    <w:r w:rsidRPr="00402352">
      <w:rPr>
        <w:rFonts w:asciiTheme="minorHAnsi" w:hAnsiTheme="minorHAnsi" w:cstheme="minorHAnsi"/>
        <w:b/>
        <w:bCs/>
        <w:color w:val="5F99AF"/>
      </w:rPr>
      <w:t>www.region-rhein-wied.de | www.facebook.com/lag.rheinwied</w:t>
    </w:r>
    <w:r w:rsidRPr="00402352">
      <w:rPr>
        <w:rFonts w:asciiTheme="minorHAnsi" w:hAnsiTheme="minorHAnsi" w:cstheme="minorHAnsi"/>
        <w:b/>
        <w:color w:val="5F99AF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6802" w14:textId="77777777" w:rsidR="000266CD" w:rsidRDefault="00026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2A6E" w14:textId="77777777" w:rsidR="004610C7" w:rsidRDefault="004610C7">
      <w:r>
        <w:separator/>
      </w:r>
    </w:p>
  </w:footnote>
  <w:footnote w:type="continuationSeparator" w:id="0">
    <w:p w14:paraId="2BAEE5AA" w14:textId="77777777" w:rsidR="004610C7" w:rsidRDefault="0046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5654" w14:textId="77777777" w:rsidR="000266CD" w:rsidRDefault="000266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3978" w14:textId="15CEB228" w:rsidR="00C87026" w:rsidRDefault="00C87026" w:rsidP="00C87026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5E7488" wp14:editId="622C2A57">
          <wp:simplePos x="0" y="0"/>
          <wp:positionH relativeFrom="column">
            <wp:posOffset>-388620</wp:posOffset>
          </wp:positionH>
          <wp:positionV relativeFrom="paragraph">
            <wp:posOffset>195580</wp:posOffset>
          </wp:positionV>
          <wp:extent cx="2781300" cy="85245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W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5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F6E07" w14:textId="77777777" w:rsidR="00712877" w:rsidRDefault="00712877" w:rsidP="00C87026">
    <w:pPr>
      <w:jc w:val="right"/>
      <w:rPr>
        <w:b/>
        <w:color w:val="595959" w:themeColor="text1" w:themeTint="A6"/>
      </w:rPr>
    </w:pPr>
  </w:p>
  <w:p w14:paraId="2F7A99A8" w14:textId="616260FB" w:rsidR="00C87026" w:rsidRPr="00C87026" w:rsidRDefault="00C87026" w:rsidP="00C87026">
    <w:pPr>
      <w:jc w:val="right"/>
      <w:rPr>
        <w:b/>
        <w:color w:val="595959" w:themeColor="text1" w:themeTint="A6"/>
      </w:rPr>
    </w:pPr>
    <w:r w:rsidRPr="00C87026">
      <w:rPr>
        <w:b/>
        <w:color w:val="595959" w:themeColor="text1" w:themeTint="A6"/>
      </w:rPr>
      <w:t>LAG Rhein-Wied</w:t>
    </w:r>
  </w:p>
  <w:p w14:paraId="0D6593B5" w14:textId="2EDAAA94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>c/o Verbandsgemeinde Linz am Rhein</w:t>
    </w:r>
  </w:p>
  <w:p w14:paraId="0CE039C9" w14:textId="276F6543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>Am Schoppbüchel 5</w:t>
    </w:r>
  </w:p>
  <w:p w14:paraId="5BB9FCE1" w14:textId="24F6CC8F" w:rsidR="00E51138" w:rsidRPr="00C87026" w:rsidRDefault="00C87026" w:rsidP="00C87026">
    <w:pPr>
      <w:jc w:val="right"/>
      <w:rPr>
        <w:color w:val="808080" w:themeColor="background1" w:themeShade="80"/>
      </w:rPr>
    </w:pPr>
    <w:r w:rsidRPr="00C87026">
      <w:rPr>
        <w:color w:val="595959" w:themeColor="text1" w:themeTint="A6"/>
      </w:rPr>
      <w:t>53545 Linz am Rhein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2410" w14:textId="77777777" w:rsidR="000266CD" w:rsidRDefault="000266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7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9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7"/>
    <w:rsid w:val="0001087B"/>
    <w:rsid w:val="000266CD"/>
    <w:rsid w:val="00031B67"/>
    <w:rsid w:val="00035AD9"/>
    <w:rsid w:val="000455BF"/>
    <w:rsid w:val="00047BC9"/>
    <w:rsid w:val="00070CD4"/>
    <w:rsid w:val="000A30E9"/>
    <w:rsid w:val="000B760D"/>
    <w:rsid w:val="000C19A4"/>
    <w:rsid w:val="000C1DF1"/>
    <w:rsid w:val="000E2D35"/>
    <w:rsid w:val="000E320B"/>
    <w:rsid w:val="0011402D"/>
    <w:rsid w:val="00117E52"/>
    <w:rsid w:val="00123971"/>
    <w:rsid w:val="00143078"/>
    <w:rsid w:val="00153EEA"/>
    <w:rsid w:val="001716AB"/>
    <w:rsid w:val="00182D4E"/>
    <w:rsid w:val="00193866"/>
    <w:rsid w:val="001D288D"/>
    <w:rsid w:val="001D57AE"/>
    <w:rsid w:val="001D7F86"/>
    <w:rsid w:val="00212970"/>
    <w:rsid w:val="0022689B"/>
    <w:rsid w:val="0024236B"/>
    <w:rsid w:val="00254DC6"/>
    <w:rsid w:val="00255530"/>
    <w:rsid w:val="002572D2"/>
    <w:rsid w:val="002768DE"/>
    <w:rsid w:val="00280F11"/>
    <w:rsid w:val="002C1511"/>
    <w:rsid w:val="002D268F"/>
    <w:rsid w:val="002E7733"/>
    <w:rsid w:val="003058DF"/>
    <w:rsid w:val="00324490"/>
    <w:rsid w:val="00324D8C"/>
    <w:rsid w:val="00350DDA"/>
    <w:rsid w:val="00352739"/>
    <w:rsid w:val="003A3441"/>
    <w:rsid w:val="003B4C11"/>
    <w:rsid w:val="003E1444"/>
    <w:rsid w:val="003F1EF7"/>
    <w:rsid w:val="00402352"/>
    <w:rsid w:val="00407F3D"/>
    <w:rsid w:val="0042579A"/>
    <w:rsid w:val="00440C3C"/>
    <w:rsid w:val="004610C7"/>
    <w:rsid w:val="004A7FBC"/>
    <w:rsid w:val="004F3F3E"/>
    <w:rsid w:val="005022EF"/>
    <w:rsid w:val="005612A9"/>
    <w:rsid w:val="005623D2"/>
    <w:rsid w:val="00592425"/>
    <w:rsid w:val="0059584D"/>
    <w:rsid w:val="00595E21"/>
    <w:rsid w:val="005A067F"/>
    <w:rsid w:val="005B795E"/>
    <w:rsid w:val="005D08FC"/>
    <w:rsid w:val="005D707E"/>
    <w:rsid w:val="005E4E8E"/>
    <w:rsid w:val="005F4C78"/>
    <w:rsid w:val="0060052C"/>
    <w:rsid w:val="00600F7A"/>
    <w:rsid w:val="00606389"/>
    <w:rsid w:val="00613B91"/>
    <w:rsid w:val="006337BD"/>
    <w:rsid w:val="0065108B"/>
    <w:rsid w:val="00660A82"/>
    <w:rsid w:val="006664D5"/>
    <w:rsid w:val="006D2ECE"/>
    <w:rsid w:val="006E55E3"/>
    <w:rsid w:val="00712877"/>
    <w:rsid w:val="00713EE4"/>
    <w:rsid w:val="0073730C"/>
    <w:rsid w:val="007477BF"/>
    <w:rsid w:val="007518BC"/>
    <w:rsid w:val="007661F8"/>
    <w:rsid w:val="0077512F"/>
    <w:rsid w:val="00797776"/>
    <w:rsid w:val="007A1677"/>
    <w:rsid w:val="007A6DB1"/>
    <w:rsid w:val="007C072E"/>
    <w:rsid w:val="007E0035"/>
    <w:rsid w:val="007E29DE"/>
    <w:rsid w:val="007F1B58"/>
    <w:rsid w:val="00812F1E"/>
    <w:rsid w:val="00825261"/>
    <w:rsid w:val="00855855"/>
    <w:rsid w:val="008669D6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796A"/>
    <w:rsid w:val="009D7881"/>
    <w:rsid w:val="009E6302"/>
    <w:rsid w:val="00A268D0"/>
    <w:rsid w:val="00A26BA0"/>
    <w:rsid w:val="00A40ADC"/>
    <w:rsid w:val="00A462FA"/>
    <w:rsid w:val="00A60463"/>
    <w:rsid w:val="00A80C8E"/>
    <w:rsid w:val="00A827AB"/>
    <w:rsid w:val="00A85AD1"/>
    <w:rsid w:val="00A90288"/>
    <w:rsid w:val="00AE0AEA"/>
    <w:rsid w:val="00AE5219"/>
    <w:rsid w:val="00AF0E90"/>
    <w:rsid w:val="00AF1E6F"/>
    <w:rsid w:val="00AF6CC9"/>
    <w:rsid w:val="00B173CB"/>
    <w:rsid w:val="00B53A19"/>
    <w:rsid w:val="00BA28B8"/>
    <w:rsid w:val="00BB0671"/>
    <w:rsid w:val="00BE254A"/>
    <w:rsid w:val="00C32412"/>
    <w:rsid w:val="00C349FF"/>
    <w:rsid w:val="00C3579A"/>
    <w:rsid w:val="00C42E85"/>
    <w:rsid w:val="00C63F01"/>
    <w:rsid w:val="00C87026"/>
    <w:rsid w:val="00C963AB"/>
    <w:rsid w:val="00C9679F"/>
    <w:rsid w:val="00CA7997"/>
    <w:rsid w:val="00CB0EEA"/>
    <w:rsid w:val="00CB6FF2"/>
    <w:rsid w:val="00CC2016"/>
    <w:rsid w:val="00CC5656"/>
    <w:rsid w:val="00CF135F"/>
    <w:rsid w:val="00D01BA7"/>
    <w:rsid w:val="00D17AF6"/>
    <w:rsid w:val="00D420A4"/>
    <w:rsid w:val="00D463FD"/>
    <w:rsid w:val="00D6781D"/>
    <w:rsid w:val="00D778D2"/>
    <w:rsid w:val="00DC4612"/>
    <w:rsid w:val="00DC4C38"/>
    <w:rsid w:val="00DE3B3D"/>
    <w:rsid w:val="00DE660A"/>
    <w:rsid w:val="00E22A32"/>
    <w:rsid w:val="00E264A4"/>
    <w:rsid w:val="00E360FF"/>
    <w:rsid w:val="00E51138"/>
    <w:rsid w:val="00E573D0"/>
    <w:rsid w:val="00E64811"/>
    <w:rsid w:val="00E8260E"/>
    <w:rsid w:val="00EC2E27"/>
    <w:rsid w:val="00EF6C04"/>
    <w:rsid w:val="00EF7653"/>
    <w:rsid w:val="00F13B8B"/>
    <w:rsid w:val="00F60F38"/>
    <w:rsid w:val="00F63E81"/>
    <w:rsid w:val="00F8520B"/>
    <w:rsid w:val="00F85EFF"/>
    <w:rsid w:val="00FA3D18"/>
    <w:rsid w:val="00FB44A4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B9FCD7"/>
  <w15:chartTrackingRefBased/>
  <w15:docId w15:val="{7F170ED7-847F-4F87-91DB-56D559F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Hyperlink" w:uiPriority="99"/>
    <w:lsdException w:name="Strong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64A4"/>
    <w:pPr>
      <w:keepNext/>
      <w:keepLines/>
      <w:numPr>
        <w:numId w:val="2"/>
      </w:numPr>
      <w:tabs>
        <w:tab w:val="left" w:pos="397"/>
        <w:tab w:val="left" w:pos="5670"/>
      </w:tabs>
      <w:spacing w:before="360" w:after="120" w:line="260" w:lineRule="atLeast"/>
      <w:jc w:val="left"/>
      <w:outlineLvl w:val="0"/>
    </w:pPr>
    <w:rPr>
      <w:b/>
      <w:bCs/>
      <w:color w:val="5F99AF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264A4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5F99AF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264A4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5F99AF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styleId="Gitternetztabelle1hellAkzent5">
    <w:name w:val="Grid Table 1 Light Accent 5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E264A4"/>
    <w:rPr>
      <w:rFonts w:ascii="Verdana" w:hAnsi="Verdana"/>
      <w:b/>
      <w:bCs/>
      <w:color w:val="5F99AF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E264A4"/>
    <w:rPr>
      <w:rFonts w:ascii="Verdana" w:hAnsi="Verdana" w:cs="Arial"/>
      <w:b/>
      <w:bCs/>
      <w:iCs/>
      <w:color w:val="5F99AF"/>
      <w:sz w:val="24"/>
      <w:szCs w:val="28"/>
    </w:rPr>
  </w:style>
  <w:style w:type="character" w:customStyle="1" w:styleId="berschrift3Zchn">
    <w:name w:val="Überschrift 3 Zchn"/>
    <w:link w:val="berschrift3"/>
    <w:rsid w:val="00E264A4"/>
    <w:rPr>
      <w:rFonts w:ascii="Verdana" w:hAnsi="Verdana"/>
      <w:b/>
      <w:color w:val="5F99AF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264A4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5F99AF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264A4"/>
    <w:rPr>
      <w:rFonts w:ascii="Verdana" w:hAnsi="Verdana"/>
      <w:b/>
      <w:bCs/>
      <w:color w:val="5F99AF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6966A772CD486BB56657B6D8EC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821B-C12F-4039-A110-2E4A092CC9C4}"/>
      </w:docPartPr>
      <w:docPartBody>
        <w:p w:rsidR="00735240" w:rsidRDefault="00547BD1" w:rsidP="00547BD1">
          <w:pPr>
            <w:pStyle w:val="066966A772CD486BB56657B6D8EC7F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68D94BFAD49A8A48D7AA714AF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B9A2-BEDB-4B72-8A98-81450FAB9DE2}"/>
      </w:docPartPr>
      <w:docPartBody>
        <w:p w:rsidR="00735240" w:rsidRDefault="00547BD1" w:rsidP="00547BD1">
          <w:pPr>
            <w:pStyle w:val="4DC68D94BFAD49A8A48D7AA714AF3C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6EDA754A042AD848E578083B48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40014-5D3E-44C2-9F3B-101D8582A170}"/>
      </w:docPartPr>
      <w:docPartBody>
        <w:p w:rsidR="00735240" w:rsidRDefault="00547BD1" w:rsidP="00547BD1">
          <w:pPr>
            <w:pStyle w:val="E536EDA754A042AD848E578083B485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22A85C51B4946B85F3859A222D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5F569-BE58-42CB-AEB1-D122AF16D95E}"/>
      </w:docPartPr>
      <w:docPartBody>
        <w:p w:rsidR="00735240" w:rsidRDefault="00547BD1" w:rsidP="00547BD1">
          <w:pPr>
            <w:pStyle w:val="4C322A85C51B4946B85F3859A222DB5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1"/>
    <w:rsid w:val="00547BD1"/>
    <w:rsid w:val="00735240"/>
    <w:rsid w:val="00B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BD1"/>
  </w:style>
  <w:style w:type="paragraph" w:customStyle="1" w:styleId="066966A772CD486BB56657B6D8EC7F5C">
    <w:name w:val="066966A772CD486BB56657B6D8EC7F5C"/>
    <w:rsid w:val="00547BD1"/>
  </w:style>
  <w:style w:type="paragraph" w:customStyle="1" w:styleId="4DC68D94BFAD49A8A48D7AA714AF3CCC">
    <w:name w:val="4DC68D94BFAD49A8A48D7AA714AF3CCC"/>
    <w:rsid w:val="00547BD1"/>
  </w:style>
  <w:style w:type="paragraph" w:customStyle="1" w:styleId="E536EDA754A042AD848E578083B485CC">
    <w:name w:val="E536EDA754A042AD848E578083B485CC"/>
    <w:rsid w:val="00547BD1"/>
  </w:style>
  <w:style w:type="paragraph" w:customStyle="1" w:styleId="4C322A85C51B4946B85F3859A222DB55">
    <w:name w:val="4C322A85C51B4946B85F3859A222DB55"/>
    <w:rsid w:val="00547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7fdca7-9f12-456a-8045-10a798f42c6e" xsi:nil="true"/>
    <Beschreibung xmlns="107fdca7-9f12-456a-8045-10a798f42c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2B9E981766B4B9EAFAC3FBF6D19C8" ma:contentTypeVersion="14" ma:contentTypeDescription="Ein neues Dokument erstellen." ma:contentTypeScope="" ma:versionID="fa5da0c9a5be41149fe96fd1d5de14f5">
  <xsd:schema xmlns:xsd="http://www.w3.org/2001/XMLSchema" xmlns:xs="http://www.w3.org/2001/XMLSchema" xmlns:p="http://schemas.microsoft.com/office/2006/metadata/properties" xmlns:ns2="32c94a56-54b5-431b-a644-ddd55711c683" xmlns:ns3="107fdca7-9f12-456a-8045-10a798f42c6e" targetNamespace="http://schemas.microsoft.com/office/2006/metadata/properties" ma:root="true" ma:fieldsID="37aba16ca75cd31e5d4651fa3303b482" ns2:_="" ns3:_="">
    <xsd:import namespace="32c94a56-54b5-431b-a644-ddd55711c683"/>
    <xsd:import namespace="107fdca7-9f12-456a-8045-10a798f4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Beschreibung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a56-54b5-431b-a644-ddd5571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dca7-9f12-456a-8045-10a798f4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us Unterschrift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Beschreibung" ma:index="19" nillable="true" ma:displayName="Beschreibung" ma:format="Dropdown" ma:internalName="Beschreibung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33B-9C6E-4D23-AE41-DA90317B8A85}">
  <ds:schemaRefs>
    <ds:schemaRef ds:uri="http://schemas.microsoft.com/office/2006/metadata/properties"/>
    <ds:schemaRef ds:uri="http://schemas.microsoft.com/office/infopath/2007/PartnerControls"/>
    <ds:schemaRef ds:uri="107fdca7-9f12-456a-8045-10a798f42c6e"/>
  </ds:schemaRefs>
</ds:datastoreItem>
</file>

<file path=customXml/itemProps2.xml><?xml version="1.0" encoding="utf-8"?>
<ds:datastoreItem xmlns:ds="http://schemas.openxmlformats.org/officeDocument/2006/customXml" ds:itemID="{2D735E56-8599-424E-83AF-598271D10CF3}"/>
</file>

<file path=customXml/itemProps3.xml><?xml version="1.0" encoding="utf-8"?>
<ds:datastoreItem xmlns:ds="http://schemas.openxmlformats.org/officeDocument/2006/customXml" ds:itemID="{CCA1BE54-3D3B-41A5-A91A-13FC33B14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A5D6B-6532-4DCA-BE43-40619F11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3</Pages>
  <Words>343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Michaela Janné</dc:creator>
  <cp:keywords/>
  <dc:description/>
  <cp:lastModifiedBy>Conrad Siebert</cp:lastModifiedBy>
  <cp:revision>12</cp:revision>
  <cp:lastPrinted>2018-10-23T13:29:00Z</cp:lastPrinted>
  <dcterms:created xsi:type="dcterms:W3CDTF">2018-10-23T13:15:00Z</dcterms:created>
  <dcterms:modified xsi:type="dcterms:W3CDTF">2021-01-15T15:13:00Z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0x0101007712B9E981766B4B9EAFAC3FBF6D19C8</vt:lpwstr>
  </property>
</Properties>
</file>