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85" w:rsidRDefault="004F4885" w:rsidP="006368E2">
      <w:pPr>
        <w:ind w:right="-1"/>
        <w:jc w:val="left"/>
        <w:rPr>
          <w:b/>
          <w:sz w:val="28"/>
        </w:rPr>
      </w:pPr>
    </w:p>
    <w:p w:rsidR="006368E2" w:rsidRDefault="006368E2" w:rsidP="006368E2">
      <w:pPr>
        <w:ind w:right="-1"/>
        <w:jc w:val="left"/>
        <w:rPr>
          <w:b/>
          <w:sz w:val="28"/>
        </w:rPr>
      </w:pPr>
      <w:r w:rsidRPr="006368E2">
        <w:rPr>
          <w:b/>
          <w:sz w:val="28"/>
        </w:rPr>
        <w:t>Projektskizze</w:t>
      </w:r>
      <w:r w:rsidR="009B2AF3">
        <w:rPr>
          <w:b/>
          <w:sz w:val="28"/>
        </w:rPr>
        <w:t xml:space="preserve"> „</w:t>
      </w:r>
      <w:r w:rsidRPr="006368E2">
        <w:rPr>
          <w:b/>
          <w:sz w:val="28"/>
        </w:rPr>
        <w:t>Ehrenamtliche Bürgerprojekte</w:t>
      </w:r>
      <w:r w:rsidR="009B2AF3">
        <w:rPr>
          <w:b/>
          <w:sz w:val="28"/>
        </w:rPr>
        <w:t xml:space="preserve">“ </w:t>
      </w:r>
    </w:p>
    <w:p w:rsidR="009B2AF3" w:rsidRDefault="009B2AF3" w:rsidP="006368E2">
      <w:pPr>
        <w:ind w:right="-1"/>
        <w:jc w:val="left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2"/>
        <w:gridCol w:w="5568"/>
      </w:tblGrid>
      <w:tr w:rsidR="009B2AF3" w:rsidTr="009B2AF3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9B2AF3">
            <w:pPr>
              <w:spacing w:before="100" w:after="100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Angaben zum Bewerber</w:t>
            </w:r>
          </w:p>
        </w:tc>
      </w:tr>
      <w:tr w:rsidR="009B2AF3" w:rsidTr="009B2AF3">
        <w:tc>
          <w:tcPr>
            <w:tcW w:w="3369" w:type="dxa"/>
          </w:tcPr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Name</w:t>
            </w:r>
          </w:p>
          <w:p w:rsidR="009B2AF3" w:rsidRPr="009B2AF3" w:rsidRDefault="009B2AF3" w:rsidP="006368E2">
            <w:pPr>
              <w:ind w:right="-1"/>
              <w:jc w:val="left"/>
              <w:rPr>
                <w:sz w:val="28"/>
              </w:rPr>
            </w:pPr>
            <w:r w:rsidRPr="009B2AF3">
              <w:rPr>
                <w:sz w:val="22"/>
              </w:rPr>
              <w:t>(Name des Vereins, der Init</w:t>
            </w:r>
            <w:r>
              <w:rPr>
                <w:sz w:val="22"/>
              </w:rPr>
              <w:t>i</w:t>
            </w:r>
            <w:r w:rsidRPr="009B2AF3">
              <w:rPr>
                <w:sz w:val="22"/>
              </w:rPr>
              <w:t xml:space="preserve">ative oder der </w:t>
            </w:r>
            <w:r>
              <w:rPr>
                <w:sz w:val="22"/>
              </w:rPr>
              <w:t xml:space="preserve">Kurzbeschreibung der </w:t>
            </w:r>
            <w:r w:rsidRPr="009B2AF3">
              <w:rPr>
                <w:sz w:val="22"/>
              </w:rPr>
              <w:t>Gruppe)</w:t>
            </w:r>
          </w:p>
        </w:tc>
        <w:tc>
          <w:tcPr>
            <w:tcW w:w="5701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 w:rsidRPr="009B2AF3">
              <w:rPr>
                <w:b/>
                <w:sz w:val="22"/>
              </w:rPr>
              <w:t>Ansprechpartner/in</w:t>
            </w:r>
          </w:p>
          <w:p w:rsidR="009B2AF3" w:rsidRPr="004F4885" w:rsidRDefault="004F4885" w:rsidP="006368E2">
            <w:pPr>
              <w:ind w:right="-1"/>
              <w:jc w:val="left"/>
              <w:rPr>
                <w:sz w:val="22"/>
                <w:szCs w:val="22"/>
              </w:rPr>
            </w:pPr>
            <w:r w:rsidRPr="004F4885">
              <w:rPr>
                <w:sz w:val="22"/>
                <w:szCs w:val="22"/>
              </w:rPr>
              <w:t>Funktion bei der o. g. Gruppierung</w:t>
            </w:r>
          </w:p>
        </w:tc>
        <w:tc>
          <w:tcPr>
            <w:tcW w:w="5701" w:type="dxa"/>
          </w:tcPr>
          <w:p w:rsidR="004F4885" w:rsidRPr="009B2AF3" w:rsidRDefault="004F4885" w:rsidP="006368E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Anschrift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RPr="009B2AF3" w:rsidTr="009B2AF3">
        <w:tc>
          <w:tcPr>
            <w:tcW w:w="3369" w:type="dxa"/>
          </w:tcPr>
          <w:p w:rsid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  <w:p w:rsidR="009B2AF3" w:rsidRPr="009B2AF3" w:rsidRDefault="009B2AF3" w:rsidP="006368E2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:rsidR="009B2AF3" w:rsidRDefault="009B2AF3" w:rsidP="006368E2">
      <w:pPr>
        <w:ind w:right="-1"/>
        <w:jc w:val="left"/>
        <w:rPr>
          <w:b/>
          <w:sz w:val="22"/>
        </w:rPr>
      </w:pPr>
    </w:p>
    <w:p w:rsidR="004F4885" w:rsidRPr="009B2AF3" w:rsidRDefault="004F4885" w:rsidP="006368E2">
      <w:pPr>
        <w:ind w:right="-1"/>
        <w:jc w:val="left"/>
        <w:rPr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3"/>
        <w:gridCol w:w="5557"/>
      </w:tblGrid>
      <w:tr w:rsidR="009B2AF3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Allgemeine Angaben zum Projekt</w:t>
            </w:r>
          </w:p>
        </w:tc>
      </w:tr>
      <w:tr w:rsidR="009B2AF3" w:rsidTr="002B394A">
        <w:tc>
          <w:tcPr>
            <w:tcW w:w="3369" w:type="dxa"/>
          </w:tcPr>
          <w:p w:rsidR="009B2AF3" w:rsidRPr="009B2AF3" w:rsidRDefault="009B2AF3" w:rsidP="002B394A">
            <w:pPr>
              <w:ind w:right="-1"/>
              <w:jc w:val="left"/>
              <w:rPr>
                <w:sz w:val="28"/>
              </w:rPr>
            </w:pPr>
            <w:r>
              <w:rPr>
                <w:b/>
                <w:sz w:val="22"/>
              </w:rPr>
              <w:t>Projektname</w:t>
            </w:r>
          </w:p>
        </w:tc>
        <w:tc>
          <w:tcPr>
            <w:tcW w:w="5701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9B2AF3" w:rsidTr="002B394A">
        <w:tc>
          <w:tcPr>
            <w:tcW w:w="3369" w:type="dxa"/>
          </w:tcPr>
          <w:p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Durchführungszeitraum</w:t>
            </w:r>
          </w:p>
          <w:p w:rsidR="009B2AF3" w:rsidRDefault="009B2AF3" w:rsidP="002B394A">
            <w:pPr>
              <w:ind w:right="-1"/>
              <w:jc w:val="left"/>
              <w:rPr>
                <w:b/>
                <w:sz w:val="28"/>
              </w:rPr>
            </w:pPr>
          </w:p>
        </w:tc>
        <w:tc>
          <w:tcPr>
            <w:tcW w:w="5701" w:type="dxa"/>
          </w:tcPr>
          <w:p w:rsidR="009B2AF3" w:rsidRDefault="009B2AF3" w:rsidP="002B394A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</w:p>
          <w:p w:rsidR="009B2AF3" w:rsidRPr="009B2AF3" w:rsidRDefault="004F4885" w:rsidP="00EA2382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9B2AF3">
              <w:rPr>
                <w:sz w:val="22"/>
                <w:szCs w:val="22"/>
              </w:rPr>
              <w:t xml:space="preserve">is </w:t>
            </w:r>
          </w:p>
        </w:tc>
      </w:tr>
      <w:tr w:rsidR="009B2AF3" w:rsidRPr="009B2AF3" w:rsidTr="002B394A">
        <w:tc>
          <w:tcPr>
            <w:tcW w:w="3369" w:type="dxa"/>
          </w:tcPr>
          <w:p w:rsid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Mit dem Projekt wurde noch </w:t>
            </w:r>
            <w:r w:rsidRPr="009B2AF3">
              <w:rPr>
                <w:b/>
                <w:sz w:val="22"/>
                <w:u w:val="single"/>
              </w:rPr>
              <w:t>nicht</w:t>
            </w:r>
            <w:r>
              <w:rPr>
                <w:b/>
                <w:sz w:val="22"/>
              </w:rPr>
              <w:t xml:space="preserve"> begonnen:</w:t>
            </w:r>
          </w:p>
          <w:p w:rsidR="009B2AF3" w:rsidRPr="009B2AF3" w:rsidRDefault="009B2AF3" w:rsidP="002B394A">
            <w:pPr>
              <w:ind w:right="-1"/>
              <w:jc w:val="left"/>
              <w:rPr>
                <w:b/>
                <w:sz w:val="22"/>
              </w:rPr>
            </w:pPr>
          </w:p>
        </w:tc>
        <w:tc>
          <w:tcPr>
            <w:tcW w:w="5701" w:type="dxa"/>
          </w:tcPr>
          <w:p w:rsidR="009B2AF3" w:rsidRPr="009B2AF3" w:rsidRDefault="009C1D9E" w:rsidP="002B394A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688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B2A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2AF3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:rsidTr="002B394A">
        <w:tc>
          <w:tcPr>
            <w:tcW w:w="3369" w:type="dxa"/>
          </w:tcPr>
          <w:p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Mit dem Projekt werden weder wirtschaftliche, noch, gewerbliche, noch parteipolitische Interessen unterstützt.</w:t>
            </w:r>
          </w:p>
        </w:tc>
        <w:tc>
          <w:tcPr>
            <w:tcW w:w="5701" w:type="dxa"/>
          </w:tcPr>
          <w:p w:rsidR="00C313CF" w:rsidRDefault="009C1D9E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797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ja</w:t>
            </w:r>
          </w:p>
        </w:tc>
      </w:tr>
      <w:tr w:rsidR="00C313CF" w:rsidRPr="009B2AF3" w:rsidTr="002B394A">
        <w:tc>
          <w:tcPr>
            <w:tcW w:w="3369" w:type="dxa"/>
          </w:tcPr>
          <w:p w:rsidR="00C313CF" w:rsidRDefault="00C313CF" w:rsidP="00C313CF">
            <w:pPr>
              <w:ind w:righ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 Begünstigten wurde im selben Jahr noch keine Förderung im Rahmen des Vorhabens „Ehrenamtliche Bürgerprojekte“ gewährt?</w:t>
            </w:r>
          </w:p>
        </w:tc>
        <w:tc>
          <w:tcPr>
            <w:tcW w:w="5701" w:type="dxa"/>
          </w:tcPr>
          <w:p w:rsidR="00C313CF" w:rsidRDefault="009C1D9E" w:rsidP="00C313CF">
            <w:pPr>
              <w:ind w:right="-1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70053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13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13CF">
              <w:rPr>
                <w:sz w:val="22"/>
                <w:szCs w:val="22"/>
              </w:rPr>
              <w:t xml:space="preserve"> nein</w:t>
            </w:r>
          </w:p>
        </w:tc>
      </w:tr>
    </w:tbl>
    <w:p w:rsidR="004F4885" w:rsidRDefault="004F4885" w:rsidP="006368E2">
      <w:pPr>
        <w:ind w:right="-1"/>
        <w:rPr>
          <w:sz w:val="32"/>
        </w:rPr>
      </w:pPr>
    </w:p>
    <w:p w:rsidR="004F4885" w:rsidRDefault="004F4885">
      <w:pPr>
        <w:jc w:val="left"/>
        <w:rPr>
          <w:sz w:val="32"/>
        </w:rPr>
      </w:pPr>
      <w:r>
        <w:rPr>
          <w:sz w:val="3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B2AF3" w:rsidTr="002B394A">
        <w:tc>
          <w:tcPr>
            <w:tcW w:w="9070" w:type="dxa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Beschreibung des Projekts</w:t>
            </w: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 xml:space="preserve">1. Projektziel </w:t>
            </w:r>
            <w:r w:rsidRPr="006368E2">
              <w:t>(Was ist der Zweck des Projekts?; max. 1 Satz)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p w:rsidR="009B2AF3" w:rsidRDefault="009B2AF3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</w:tc>
      </w:tr>
      <w:tr w:rsidR="009B2AF3" w:rsidRP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2. Zuordnung Handlungsfeld</w:t>
            </w:r>
            <w:r w:rsidRPr="009B2AF3">
              <w:rPr>
                <w:b/>
                <w:sz w:val="22"/>
              </w:rPr>
              <w:t xml:space="preserve"> </w:t>
            </w:r>
            <w:r w:rsidRPr="009B2AF3">
              <w:t>(Bezug zur Entwicklungsstrategie)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p w:rsidR="009B2AF3" w:rsidRPr="006368E2" w:rsidRDefault="009C1D9E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D0A30">
              <w:rPr>
                <w:rFonts w:cs="Arial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Wohnen, Leben &amp; Arbeiten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sz w:val="22"/>
                <w:szCs w:val="22"/>
              </w:rPr>
              <w:t>-</w:t>
            </w:r>
            <w:r w:rsidR="009B2AF3">
              <w:rPr>
                <w:rFonts w:cs="Arial"/>
                <w:sz w:val="22"/>
                <w:szCs w:val="22"/>
              </w:rPr>
              <w:t xml:space="preserve">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Entwicklung zukunftsfähiger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Lebens- und Arbeitsorte für alle Generationen</w:t>
            </w:r>
          </w:p>
          <w:p w:rsidR="009B2AF3" w:rsidRPr="006368E2" w:rsidRDefault="009C1D9E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b/>
                <w:color w:val="538135" w:themeColor="accent6" w:themeShade="BF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D0A30">
              <w:rPr>
                <w:rFonts w:cs="Arial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Tourismus &amp; Kultur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sz w:val="22"/>
                <w:szCs w:val="22"/>
              </w:rPr>
              <w:t>-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Ausbau und Entwicklung des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landschaftlichen und kulturellen Erlebens</w:t>
            </w:r>
          </w:p>
          <w:p w:rsidR="009B2AF3" w:rsidRPr="006368E2" w:rsidRDefault="009C1D9E" w:rsidP="009B2AF3">
            <w:pPr>
              <w:tabs>
                <w:tab w:val="right" w:leader="dot" w:pos="9072"/>
              </w:tabs>
              <w:ind w:left="284" w:hanging="284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D0A30">
              <w:rPr>
                <w:rFonts w:cs="Arial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Kulturlandschaft &amp; Biodiversität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sz w:val="22"/>
                <w:szCs w:val="22"/>
              </w:rPr>
              <w:t>-</w:t>
            </w:r>
            <w:r w:rsidR="009B2AF3">
              <w:rPr>
                <w:b/>
                <w:color w:val="538135" w:themeColor="accent6" w:themeShade="BF"/>
                <w:sz w:val="22"/>
                <w:szCs w:val="22"/>
              </w:rPr>
              <w:t xml:space="preserve">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Sicherung der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9B2AF3" w:rsidRPr="006368E2">
              <w:rPr>
                <w:rFonts w:cs="Arial"/>
                <w:sz w:val="22"/>
                <w:szCs w:val="22"/>
              </w:rPr>
              <w:t>Kulturlandschaft durch Wissen und Nutzung</w:t>
            </w:r>
          </w:p>
          <w:p w:rsidR="009B2AF3" w:rsidRDefault="009C1D9E" w:rsidP="009B2AF3">
            <w:pPr>
              <w:spacing w:before="100" w:after="100"/>
              <w:jc w:val="left"/>
              <w:rPr>
                <w:b/>
                <w:sz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F3" w:rsidRPr="006368E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D0A30">
              <w:rPr>
                <w:rFonts w:cs="Arial"/>
                <w:sz w:val="22"/>
                <w:szCs w:val="22"/>
              </w:rPr>
              <w:t xml:space="preserve"> </w:t>
            </w:r>
            <w:r w:rsidR="009B2AF3" w:rsidRPr="006368E2">
              <w:rPr>
                <w:b/>
                <w:color w:val="538135" w:themeColor="accent6" w:themeShade="BF"/>
                <w:sz w:val="22"/>
                <w:szCs w:val="22"/>
              </w:rPr>
              <w:t>Regionale Identität &amp; soziales Miteinander</w:t>
            </w:r>
            <w:r w:rsidR="009B2AF3" w:rsidRPr="006368E2">
              <w:rPr>
                <w:b/>
                <w:sz w:val="22"/>
                <w:szCs w:val="22"/>
              </w:rPr>
              <w:t xml:space="preserve"> - </w:t>
            </w:r>
            <w:r w:rsidR="009B2AF3" w:rsidRPr="006368E2">
              <w:rPr>
                <w:rFonts w:cs="Arial"/>
                <w:sz w:val="22"/>
                <w:szCs w:val="22"/>
              </w:rPr>
              <w:t xml:space="preserve">Förderung einer </w:t>
            </w:r>
            <w:r w:rsidR="009B2AF3">
              <w:rPr>
                <w:rFonts w:cs="Arial"/>
                <w:sz w:val="22"/>
                <w:szCs w:val="22"/>
              </w:rPr>
              <w:br/>
            </w:r>
            <w:r w:rsidR="000D0A30">
              <w:rPr>
                <w:rFonts w:cs="Arial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9B2AF3" w:rsidRPr="006368E2">
              <w:rPr>
                <w:rFonts w:cs="Arial"/>
                <w:sz w:val="22"/>
                <w:szCs w:val="22"/>
              </w:rPr>
              <w:t>regionalen Identität und Teilhabe für Alle</w:t>
            </w: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rPr>
                <w:sz w:val="22"/>
              </w:rPr>
            </w:pPr>
            <w:r w:rsidRPr="006368E2">
              <w:rPr>
                <w:b/>
                <w:sz w:val="22"/>
              </w:rPr>
              <w:t>4. Projektinhalt</w:t>
            </w:r>
            <w:r>
              <w:rPr>
                <w:sz w:val="22"/>
              </w:rPr>
              <w:t xml:space="preserve"> </w:t>
            </w:r>
            <w:r w:rsidRPr="006368E2">
              <w:t>(Was soll gemacht werden?)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p w:rsidR="009B2AF3" w:rsidRDefault="009B2AF3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Default="00EA2382" w:rsidP="00EA2382">
            <w:pPr>
              <w:ind w:right="-1"/>
              <w:rPr>
                <w:b/>
                <w:sz w:val="22"/>
              </w:rPr>
            </w:pPr>
          </w:p>
          <w:p w:rsidR="00EA2382" w:rsidRPr="006368E2" w:rsidRDefault="00EA2382" w:rsidP="00EA2382">
            <w:pPr>
              <w:ind w:right="-1"/>
              <w:rPr>
                <w:b/>
                <w:sz w:val="22"/>
              </w:rPr>
            </w:pPr>
          </w:p>
        </w:tc>
      </w:tr>
      <w:tr w:rsidR="009B2AF3" w:rsidTr="009B2AF3">
        <w:tc>
          <w:tcPr>
            <w:tcW w:w="9070" w:type="dxa"/>
            <w:shd w:val="clear" w:color="auto" w:fill="C5E0B3" w:themeFill="accent6" w:themeFillTint="66"/>
          </w:tcPr>
          <w:p w:rsidR="009B2AF3" w:rsidRPr="006368E2" w:rsidRDefault="009B2AF3" w:rsidP="009B2AF3">
            <w:pPr>
              <w:spacing w:before="60" w:after="60"/>
              <w:rPr>
                <w:b/>
                <w:sz w:val="22"/>
              </w:rPr>
            </w:pPr>
            <w:r w:rsidRPr="006368E2">
              <w:rPr>
                <w:b/>
                <w:sz w:val="22"/>
              </w:rPr>
              <w:t>5. Ort(e) der Umsetzung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B2AF3" w:rsidTr="009B2AF3">
        <w:tc>
          <w:tcPr>
            <w:tcW w:w="9070" w:type="dxa"/>
            <w:shd w:val="clear" w:color="auto" w:fill="auto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4786"/>
            </w:tblGrid>
            <w:tr w:rsidR="009B2AF3" w:rsidTr="00044D5F">
              <w:tc>
                <w:tcPr>
                  <w:tcW w:w="3856" w:type="dxa"/>
                </w:tcPr>
                <w:p w:rsidR="009B2AF3" w:rsidRDefault="009B2AF3" w:rsidP="009B2AF3">
                  <w:pPr>
                    <w:ind w:right="-1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786" w:type="dxa"/>
                </w:tcPr>
                <w:p w:rsidR="009B2AF3" w:rsidRDefault="009B2AF3" w:rsidP="009B2AF3">
                  <w:pPr>
                    <w:ind w:right="-1"/>
                    <w:rPr>
                      <w:sz w:val="22"/>
                    </w:rPr>
                  </w:pPr>
                </w:p>
                <w:p w:rsidR="009B2AF3" w:rsidRDefault="009B2AF3" w:rsidP="009B2AF3">
                  <w:pPr>
                    <w:ind w:right="-1"/>
                    <w:rPr>
                      <w:sz w:val="22"/>
                    </w:rPr>
                  </w:pPr>
                  <w:r>
                    <w:rPr>
                      <w:sz w:val="22"/>
                    </w:rPr>
                    <w:t>Ortsgemeinde(n):</w:t>
                  </w:r>
                </w:p>
              </w:tc>
            </w:tr>
            <w:tr w:rsidR="009B2AF3" w:rsidTr="00044D5F">
              <w:tc>
                <w:tcPr>
                  <w:tcW w:w="3856" w:type="dxa"/>
                </w:tcPr>
                <w:p w:rsidR="009B2AF3" w:rsidRDefault="009C1D9E" w:rsidP="009B2AF3">
                  <w:pPr>
                    <w:ind w:right="-1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855485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>
                    <w:rPr>
                      <w:b/>
                      <w:sz w:val="22"/>
                    </w:rPr>
                    <w:t xml:space="preserve"> </w:t>
                  </w:r>
                  <w:r w:rsidR="009B2AF3" w:rsidRPr="009B2AF3">
                    <w:rPr>
                      <w:sz w:val="22"/>
                    </w:rPr>
                    <w:t>VG</w:t>
                  </w:r>
                  <w:r w:rsidR="009B2AF3">
                    <w:rPr>
                      <w:sz w:val="22"/>
                    </w:rPr>
                    <w:t xml:space="preserve"> Bad Hönningen</w:t>
                  </w:r>
                </w:p>
              </w:tc>
              <w:sdt>
                <w:sdtPr>
                  <w:rPr>
                    <w:sz w:val="22"/>
                  </w:rPr>
                  <w:id w:val="1984585308"/>
                  <w:placeholder>
                    <w:docPart w:val="E7401D92805D4560A252B62B4AB50CC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</w:tcPr>
                    <w:p w:rsidR="009B2AF3" w:rsidRPr="009B2AF3" w:rsidRDefault="009B2AF3" w:rsidP="009B2AF3">
                      <w:pPr>
                        <w:ind w:right="-1"/>
                        <w:rPr>
                          <w:sz w:val="22"/>
                        </w:rPr>
                      </w:pPr>
                      <w:r w:rsidRPr="00361814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044D5F">
              <w:tc>
                <w:tcPr>
                  <w:tcW w:w="3856" w:type="dxa"/>
                </w:tcPr>
                <w:p w:rsidR="009B2AF3" w:rsidRDefault="009C1D9E" w:rsidP="009B2AF3">
                  <w:sdt>
                    <w:sdtPr>
                      <w:rPr>
                        <w:b/>
                        <w:sz w:val="22"/>
                      </w:rPr>
                      <w:id w:val="-82281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9B2AF3" w:rsidRPr="006610E9">
                    <w:rPr>
                      <w:sz w:val="22"/>
                    </w:rPr>
                    <w:t xml:space="preserve">VG </w:t>
                  </w:r>
                  <w:r w:rsidR="009B2AF3">
                    <w:rPr>
                      <w:sz w:val="22"/>
                    </w:rPr>
                    <w:t>Unkel</w:t>
                  </w:r>
                </w:p>
              </w:tc>
              <w:sdt>
                <w:sdtPr>
                  <w:rPr>
                    <w:sz w:val="22"/>
                  </w:rPr>
                  <w:id w:val="2042248459"/>
                  <w:placeholder>
                    <w:docPart w:val="E6B074C85C98427AADC8695A55A8ECC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044D5F">
              <w:tc>
                <w:tcPr>
                  <w:tcW w:w="3856" w:type="dxa"/>
                </w:tcPr>
                <w:p w:rsidR="009B2AF3" w:rsidRDefault="009C1D9E" w:rsidP="009B2AF3">
                  <w:sdt>
                    <w:sdtPr>
                      <w:rPr>
                        <w:b/>
                        <w:sz w:val="22"/>
                      </w:rPr>
                      <w:id w:val="447360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9B2AF3" w:rsidRPr="006610E9">
                    <w:rPr>
                      <w:sz w:val="22"/>
                    </w:rPr>
                    <w:t xml:space="preserve">VG </w:t>
                  </w:r>
                  <w:r w:rsidR="009B2AF3">
                    <w:rPr>
                      <w:sz w:val="22"/>
                    </w:rPr>
                    <w:t>Linz</w:t>
                  </w:r>
                </w:p>
              </w:tc>
              <w:sdt>
                <w:sdtPr>
                  <w:rPr>
                    <w:sz w:val="22"/>
                  </w:rPr>
                  <w:id w:val="-1532795200"/>
                  <w:placeholder>
                    <w:docPart w:val="65DABAB7A32E48AE862B43B2273D2AE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9B2AF3" w:rsidTr="00044D5F">
              <w:tc>
                <w:tcPr>
                  <w:tcW w:w="3856" w:type="dxa"/>
                </w:tcPr>
                <w:p w:rsidR="009B2AF3" w:rsidRDefault="009C1D9E" w:rsidP="00D95A4A">
                  <w:sdt>
                    <w:sdtPr>
                      <w:rPr>
                        <w:b/>
                        <w:sz w:val="22"/>
                      </w:rPr>
                      <w:id w:val="-710031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2AF3" w:rsidRPr="006610E9">
                        <w:rPr>
                          <w:rFonts w:ascii="MS Gothic" w:eastAsia="MS Gothic" w:hAnsi="MS Gothic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9B2AF3" w:rsidRPr="006610E9">
                    <w:rPr>
                      <w:b/>
                      <w:sz w:val="22"/>
                    </w:rPr>
                    <w:t xml:space="preserve"> </w:t>
                  </w:r>
                  <w:r w:rsidR="00D95A4A" w:rsidRPr="00D95A4A">
                    <w:rPr>
                      <w:sz w:val="22"/>
                    </w:rPr>
                    <w:t>(ehem.)</w:t>
                  </w:r>
                  <w:r w:rsidR="00D95A4A">
                    <w:rPr>
                      <w:b/>
                      <w:sz w:val="22"/>
                    </w:rPr>
                    <w:t xml:space="preserve"> </w:t>
                  </w:r>
                  <w:r w:rsidR="009B2AF3" w:rsidRPr="006610E9">
                    <w:rPr>
                      <w:sz w:val="22"/>
                    </w:rPr>
                    <w:t xml:space="preserve">VG </w:t>
                  </w:r>
                  <w:r w:rsidR="009B2AF3">
                    <w:rPr>
                      <w:sz w:val="22"/>
                    </w:rPr>
                    <w:t>Waldbreitbach</w:t>
                  </w:r>
                </w:p>
              </w:tc>
              <w:sdt>
                <w:sdtPr>
                  <w:rPr>
                    <w:sz w:val="22"/>
                  </w:rPr>
                  <w:id w:val="1036310684"/>
                  <w:placeholder>
                    <w:docPart w:val="ABF6F57A03CA48D09AD9BD34ECA2310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786" w:type="dxa"/>
                    </w:tcPr>
                    <w:p w:rsidR="009B2AF3" w:rsidRDefault="009B2AF3">
                      <w:r w:rsidRPr="0089797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:rsidR="009B2AF3" w:rsidRDefault="009B2AF3" w:rsidP="009B2AF3">
            <w:pPr>
              <w:ind w:right="-1"/>
              <w:rPr>
                <w:b/>
                <w:sz w:val="22"/>
              </w:rPr>
            </w:pPr>
          </w:p>
          <w:p w:rsidR="009B2AF3" w:rsidRPr="006368E2" w:rsidRDefault="009B2AF3" w:rsidP="009B2AF3">
            <w:pPr>
              <w:ind w:right="-1"/>
              <w:rPr>
                <w:b/>
                <w:sz w:val="22"/>
              </w:rPr>
            </w:pPr>
          </w:p>
        </w:tc>
      </w:tr>
    </w:tbl>
    <w:p w:rsidR="009B2AF3" w:rsidRDefault="009B2AF3" w:rsidP="006368E2">
      <w:pPr>
        <w:ind w:right="-1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117"/>
      </w:tblGrid>
      <w:tr w:rsidR="009B2AF3" w:rsidTr="002B394A">
        <w:tc>
          <w:tcPr>
            <w:tcW w:w="9070" w:type="dxa"/>
            <w:gridSpan w:val="2"/>
            <w:shd w:val="clear" w:color="auto" w:fill="A8D08D" w:themeFill="accent6" w:themeFillTint="99"/>
          </w:tcPr>
          <w:p w:rsidR="009B2AF3" w:rsidRPr="009B2AF3" w:rsidRDefault="009B2AF3" w:rsidP="002B394A">
            <w:pPr>
              <w:spacing w:before="100" w:after="10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Kosten</w:t>
            </w:r>
          </w:p>
        </w:tc>
      </w:tr>
      <w:tr w:rsidR="009B2AF3" w:rsidTr="009B2AF3">
        <w:tc>
          <w:tcPr>
            <w:tcW w:w="5920" w:type="dxa"/>
            <w:shd w:val="clear" w:color="auto" w:fill="C5E0B3" w:themeFill="accent6" w:themeFillTint="66"/>
          </w:tcPr>
          <w:p w:rsidR="009B2AF3" w:rsidRPr="009B2AF3" w:rsidRDefault="009B2AF3" w:rsidP="00B20F6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 xml:space="preserve">Wofür benötigen Sie </w:t>
            </w:r>
            <w:r w:rsidR="00B20F69">
              <w:rPr>
                <w:sz w:val="22"/>
                <w:szCs w:val="22"/>
              </w:rPr>
              <w:t>finanzielle Unterstützung</w:t>
            </w:r>
            <w:r w:rsidRPr="009B2AF3">
              <w:rPr>
                <w:sz w:val="22"/>
                <w:szCs w:val="22"/>
              </w:rPr>
              <w:t>?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9B2AF3" w:rsidRPr="009B2AF3" w:rsidRDefault="009B2AF3" w:rsidP="009B2AF3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9B2AF3">
              <w:rPr>
                <w:sz w:val="22"/>
                <w:szCs w:val="22"/>
              </w:rPr>
              <w:t>Wie hoch sind die voraussichtlichen Kosten?</w:t>
            </w:r>
          </w:p>
        </w:tc>
      </w:tr>
      <w:tr w:rsidR="009B2AF3" w:rsidTr="009B2AF3">
        <w:tc>
          <w:tcPr>
            <w:tcW w:w="5920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:rsidR="009B2AF3" w:rsidRPr="009B2AF3" w:rsidRDefault="009B2AF3" w:rsidP="009B2AF3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" w:name="Text1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</w:tcPr>
          <w:p w:rsidR="009B2AF3" w:rsidRPr="009B2AF3" w:rsidRDefault="009B2AF3" w:rsidP="00EA2382">
            <w:pPr>
              <w:ind w:right="-1"/>
              <w:jc w:val="left"/>
              <w:rPr>
                <w:sz w:val="28"/>
              </w:rPr>
            </w:pPr>
          </w:p>
        </w:tc>
        <w:tc>
          <w:tcPr>
            <w:tcW w:w="3150" w:type="dxa"/>
            <w:vAlign w:val="center"/>
          </w:tcPr>
          <w:p w:rsidR="009B2AF3" w:rsidRDefault="009B2AF3" w:rsidP="009B2AF3">
            <w:pPr>
              <w:jc w:val="right"/>
            </w:pPr>
            <w:r w:rsidRPr="004730BB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730BB">
              <w:rPr>
                <w:rStyle w:val="Platzhaltertext"/>
              </w:rPr>
              <w:instrText xml:space="preserve"> FORMTEXT </w:instrText>
            </w:r>
            <w:r w:rsidRPr="004730BB">
              <w:rPr>
                <w:rStyle w:val="Platzhaltertext"/>
              </w:rPr>
            </w:r>
            <w:r w:rsidRPr="004730BB">
              <w:rPr>
                <w:rStyle w:val="Platzhaltertext"/>
              </w:rPr>
              <w:fldChar w:fldCharType="separate"/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  <w:noProof/>
              </w:rPr>
              <w:t> </w:t>
            </w:r>
            <w:r w:rsidRPr="004730BB">
              <w:rPr>
                <w:rStyle w:val="Platzhaltertext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9B2AF3">
        <w:tc>
          <w:tcPr>
            <w:tcW w:w="5920" w:type="dxa"/>
            <w:shd w:val="clear" w:color="auto" w:fill="C5E0B3" w:themeFill="accent6" w:themeFillTint="66"/>
          </w:tcPr>
          <w:p w:rsidR="009B2AF3" w:rsidRPr="009B2AF3" w:rsidRDefault="00B20F69" w:rsidP="009B2AF3">
            <w:pPr>
              <w:spacing w:before="60" w:after="60"/>
              <w:jc w:val="left"/>
              <w:rPr>
                <w:rStyle w:val="Platzhaltertext"/>
                <w:b/>
                <w:color w:val="000000" w:themeColor="text1"/>
                <w:sz w:val="22"/>
              </w:rPr>
            </w:pPr>
            <w:r>
              <w:rPr>
                <w:rStyle w:val="Platzhaltertext"/>
                <w:b/>
                <w:color w:val="000000" w:themeColor="text1"/>
                <w:sz w:val="22"/>
              </w:rPr>
              <w:t xml:space="preserve">Voraussichtliche </w:t>
            </w:r>
            <w:r w:rsidR="009B2AF3" w:rsidRPr="009B2AF3">
              <w:rPr>
                <w:rStyle w:val="Platzhaltertext"/>
                <w:b/>
                <w:color w:val="000000" w:themeColor="text1"/>
                <w:sz w:val="22"/>
              </w:rPr>
              <w:t>Gesamtkosten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B2AF3" w:rsidRDefault="009B2AF3" w:rsidP="009B2AF3">
            <w:pPr>
              <w:jc w:val="right"/>
            </w:pP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instrText xml:space="preserve"> FORMTEXT </w:instrText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separate"/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noProof/>
                <w:color w:val="000000" w:themeColor="text1"/>
                <w:sz w:val="22"/>
              </w:rPr>
              <w:t> </w:t>
            </w:r>
            <w:r w:rsidRPr="009B2AF3">
              <w:rPr>
                <w:rStyle w:val="Platzhaltertext"/>
                <w:b/>
                <w:color w:val="000000" w:themeColor="text1"/>
                <w:sz w:val="22"/>
              </w:rPr>
              <w:fldChar w:fldCharType="end"/>
            </w:r>
            <w:r w:rsidRPr="004730BB">
              <w:rPr>
                <w:sz w:val="22"/>
                <w:szCs w:val="22"/>
              </w:rPr>
              <w:t xml:space="preserve"> €</w:t>
            </w:r>
          </w:p>
        </w:tc>
      </w:tr>
      <w:tr w:rsidR="009B2AF3" w:rsidTr="002B394A">
        <w:tc>
          <w:tcPr>
            <w:tcW w:w="9070" w:type="dxa"/>
            <w:gridSpan w:val="2"/>
            <w:shd w:val="clear" w:color="auto" w:fill="C5E0B3" w:themeFill="accent6" w:themeFillTint="66"/>
          </w:tcPr>
          <w:p w:rsidR="009B2AF3" w:rsidRPr="009B2AF3" w:rsidRDefault="009B2AF3" w:rsidP="002B394A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Erklärungen des Bewerbers</w:t>
            </w:r>
          </w:p>
        </w:tc>
      </w:tr>
      <w:tr w:rsidR="009B2AF3" w:rsidTr="002B394A">
        <w:tc>
          <w:tcPr>
            <w:tcW w:w="9070" w:type="dxa"/>
            <w:gridSpan w:val="2"/>
            <w:shd w:val="clear" w:color="auto" w:fill="auto"/>
          </w:tcPr>
          <w:p w:rsidR="009B2AF3" w:rsidRDefault="009B2AF3" w:rsidP="004F4885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Der Bewerber erklärt</w:t>
            </w:r>
            <w:r w:rsidR="004F4885">
              <w:rPr>
                <w:sz w:val="22"/>
              </w:rPr>
              <w:t>,</w:t>
            </w:r>
          </w:p>
          <w:p w:rsidR="009B2AF3" w:rsidRDefault="009B2AF3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mit dem Projekt noch nicht begonnen wurde und vor Abschluss einer Zielvereinbarung mit der LAG Rhein-Wied nicht begonnen wird,</w:t>
            </w:r>
          </w:p>
          <w:p w:rsidR="009B2AF3" w:rsidRDefault="009B2AF3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für das Bürgerprojekt keine weiteren Fördermittel beantragt und beansprucht werden,</w:t>
            </w:r>
          </w:p>
          <w:p w:rsidR="009B2AF3" w:rsidRDefault="009B2AF3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er rechtlich zur Durchführung des Vorhabens berechtigt ist,</w:t>
            </w:r>
          </w:p>
          <w:p w:rsidR="009B2AF3" w:rsidRDefault="004F4885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die Richtigkeit der Angaben dieser Bewerbung. Unrichtige Angaben können als Subventionsbetrug bestraft werden. Dies gilt auch für im Rahmen des Kostennachweises vorzulegende Rechnungen und Verträge sowie die Verletzung von Mitteilungspflichten. </w:t>
            </w:r>
          </w:p>
          <w:p w:rsidR="004F4885" w:rsidRDefault="004F4885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kein Anspruch auf eine Zuwendung besteht,</w:t>
            </w:r>
          </w:p>
          <w:p w:rsidR="004F4885" w:rsidRPr="009B2AF3" w:rsidRDefault="004F4885" w:rsidP="004F4885">
            <w:pPr>
              <w:pStyle w:val="Listenabsatz"/>
              <w:numPr>
                <w:ilvl w:val="0"/>
                <w:numId w:val="22"/>
              </w:numPr>
              <w:spacing w:after="60"/>
              <w:ind w:left="426" w:hanging="426"/>
              <w:contextualSpacing w:val="0"/>
              <w:rPr>
                <w:sz w:val="22"/>
              </w:rPr>
            </w:pPr>
            <w:r>
              <w:rPr>
                <w:sz w:val="22"/>
              </w:rPr>
              <w:t>dass ihm bekannt ist, dass die Bewertung der Projektskizze durch das Entscheidungsgremium nur möglich ist, wenn diese vollständig ausgefüllt und unterschrieben ist.</w:t>
            </w:r>
          </w:p>
          <w:p w:rsidR="009B2AF3" w:rsidRPr="006368E2" w:rsidRDefault="009B2AF3" w:rsidP="002B394A">
            <w:pPr>
              <w:ind w:right="-1"/>
              <w:rPr>
                <w:b/>
                <w:sz w:val="22"/>
              </w:rPr>
            </w:pPr>
          </w:p>
        </w:tc>
      </w:tr>
    </w:tbl>
    <w:p w:rsidR="009B2AF3" w:rsidRPr="00BB5F01" w:rsidRDefault="009B2AF3" w:rsidP="006368E2">
      <w:pPr>
        <w:ind w:right="-1"/>
        <w:rPr>
          <w:sz w:val="32"/>
        </w:rPr>
      </w:pPr>
    </w:p>
    <w:p w:rsidR="00F547AF" w:rsidRDefault="00F547AF" w:rsidP="006368E2">
      <w:pPr>
        <w:ind w:right="-1"/>
        <w:rPr>
          <w:sz w:val="28"/>
          <w:szCs w:val="28"/>
        </w:rPr>
      </w:pPr>
    </w:p>
    <w:p w:rsidR="004F4885" w:rsidRDefault="004F4885" w:rsidP="006368E2">
      <w:pPr>
        <w:ind w:right="-1"/>
        <w:rPr>
          <w:sz w:val="28"/>
          <w:szCs w:val="28"/>
        </w:rPr>
      </w:pPr>
    </w:p>
    <w:p w:rsidR="00EA2382" w:rsidRDefault="00EA2382" w:rsidP="006368E2">
      <w:pPr>
        <w:ind w:right="-1"/>
        <w:rPr>
          <w:sz w:val="28"/>
          <w:szCs w:val="28"/>
        </w:rPr>
      </w:pPr>
    </w:p>
    <w:p w:rsidR="004F4885" w:rsidRPr="00F04413" w:rsidRDefault="004F4885" w:rsidP="004F488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    _____________    _______________  </w:t>
      </w:r>
    </w:p>
    <w:p w:rsidR="004F4885" w:rsidRPr="00F04413" w:rsidRDefault="004F4885" w:rsidP="004F4885">
      <w:pPr>
        <w:ind w:right="-1"/>
        <w:rPr>
          <w:sz w:val="28"/>
          <w:szCs w:val="28"/>
        </w:rPr>
      </w:pPr>
      <w:r w:rsidRPr="004F4885">
        <w:rPr>
          <w:sz w:val="22"/>
          <w:szCs w:val="28"/>
        </w:rPr>
        <w:t>Ort, Datum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4F4885">
        <w:rPr>
          <w:sz w:val="22"/>
          <w:szCs w:val="28"/>
        </w:rPr>
        <w:t>Name</w:t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</w:r>
      <w:r w:rsidRPr="004F4885">
        <w:rPr>
          <w:sz w:val="22"/>
          <w:szCs w:val="28"/>
        </w:rPr>
        <w:tab/>
        <w:t>Unterschrift</w:t>
      </w:r>
      <w:r w:rsidRPr="004F4885">
        <w:rPr>
          <w:sz w:val="22"/>
          <w:szCs w:val="28"/>
        </w:rPr>
        <w:tab/>
      </w:r>
      <w:r>
        <w:rPr>
          <w:sz w:val="28"/>
          <w:szCs w:val="28"/>
        </w:rPr>
        <w:tab/>
      </w:r>
    </w:p>
    <w:p w:rsidR="004F4885" w:rsidRPr="00F04413" w:rsidRDefault="004F4885" w:rsidP="006368E2">
      <w:pPr>
        <w:ind w:right="-1"/>
        <w:rPr>
          <w:sz w:val="28"/>
          <w:szCs w:val="28"/>
        </w:rPr>
      </w:pPr>
    </w:p>
    <w:sectPr w:rsidR="004F4885" w:rsidRPr="00F04413" w:rsidSect="009B2AF3">
      <w:headerReference w:type="default" r:id="rId8"/>
      <w:footerReference w:type="default" r:id="rId9"/>
      <w:pgSz w:w="11906" w:h="16838" w:code="9"/>
      <w:pgMar w:top="1985" w:right="1416" w:bottom="1134" w:left="1560" w:header="284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9E" w:rsidRDefault="009C1D9E">
      <w:r>
        <w:separator/>
      </w:r>
    </w:p>
  </w:endnote>
  <w:endnote w:type="continuationSeparator" w:id="0">
    <w:p w:rsidR="009C1D9E" w:rsidRDefault="009C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E2" w:rsidRDefault="006368E2" w:rsidP="006368E2">
    <w:pPr>
      <w:pStyle w:val="Fuzeile"/>
      <w:jc w:val="left"/>
    </w:pPr>
    <w:r>
      <w:rPr>
        <w:b/>
      </w:rPr>
      <w:t>LEADER-</w:t>
    </w:r>
    <w:r w:rsidRPr="006368E2">
      <w:rPr>
        <w:b/>
      </w:rPr>
      <w:t>Regionalmanagement Rhein-Wied</w:t>
    </w:r>
    <w:r>
      <w:br/>
      <w:t>Markus Siegler (06302/9239-23, markus.siegler@entra.de)</w:t>
    </w:r>
    <w:r>
      <w:br/>
      <w:t xml:space="preserve">Viola Rosbach (06431/47624, </w:t>
    </w:r>
    <w:r w:rsidRPr="006368E2">
      <w:t>viola.rosbach@bischoff-u-partner.de</w:t>
    </w:r>
    <w:r>
      <w:t>)</w:t>
    </w:r>
  </w:p>
  <w:p w:rsidR="006368E2" w:rsidRPr="006368E2" w:rsidRDefault="006368E2" w:rsidP="006368E2">
    <w:pPr>
      <w:pStyle w:val="Fuzeile"/>
      <w:jc w:val="left"/>
      <w:rPr>
        <w:b/>
        <w:color w:val="538135" w:themeColor="accent6" w:themeShade="BF"/>
      </w:rPr>
    </w:pPr>
    <w:r w:rsidRPr="006368E2">
      <w:rPr>
        <w:b/>
        <w:color w:val="538135" w:themeColor="accent6" w:themeShade="BF"/>
      </w:rPr>
      <w:t>www.region-rhein-wied.de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9E" w:rsidRDefault="009C1D9E">
      <w:r>
        <w:separator/>
      </w:r>
    </w:p>
  </w:footnote>
  <w:footnote w:type="continuationSeparator" w:id="0">
    <w:p w:rsidR="009C1D9E" w:rsidRDefault="009C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9B2AF3">
    <w:r>
      <w:rPr>
        <w:noProof/>
      </w:rPr>
      <w:drawing>
        <wp:anchor distT="0" distB="0" distL="114300" distR="114300" simplePos="0" relativeHeight="251663360" behindDoc="1" locked="0" layoutInCell="1" allowOverlap="1" wp14:anchorId="62DF90FD" wp14:editId="35CA21B0">
          <wp:simplePos x="0" y="0"/>
          <wp:positionH relativeFrom="column">
            <wp:posOffset>2657475</wp:posOffset>
          </wp:positionH>
          <wp:positionV relativeFrom="paragraph">
            <wp:posOffset>90170</wp:posOffset>
          </wp:positionV>
          <wp:extent cx="3621405" cy="720090"/>
          <wp:effectExtent l="0" t="0" r="0" b="3810"/>
          <wp:wrapTight wrapText="bothSides">
            <wp:wrapPolygon edited="0">
              <wp:start x="0" y="0"/>
              <wp:lineTo x="0" y="21143"/>
              <wp:lineTo x="21475" y="21143"/>
              <wp:lineTo x="21475" y="0"/>
              <wp:lineTo x="0" y="0"/>
            </wp:wrapPolygon>
          </wp:wrapTight>
          <wp:docPr id="1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AF3" w:rsidRPr="009B2AF3" w:rsidRDefault="009B2AF3">
    <w:pPr>
      <w:rPr>
        <w:b/>
      </w:rPr>
    </w:pPr>
    <w:r w:rsidRPr="009B2AF3">
      <w:rPr>
        <w:b/>
      </w:rPr>
      <w:t>LAG Rhein-Wied</w:t>
    </w:r>
  </w:p>
  <w:p w:rsidR="00E51138" w:rsidRDefault="009B2AF3">
    <w:r>
      <w:t>c/o Verbandsgemeinde Linz am Rhein</w:t>
    </w:r>
  </w:p>
  <w:p w:rsidR="009B2AF3" w:rsidRDefault="009B2AF3">
    <w:r>
      <w:t>Am Schoppbüchel 5</w:t>
    </w:r>
  </w:p>
  <w:p w:rsidR="009B2AF3" w:rsidRDefault="009B2AF3">
    <w:r>
      <w:t>53545 Linz am Rhein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05"/>
    <w:multiLevelType w:val="hybridMultilevel"/>
    <w:tmpl w:val="945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5E3"/>
    <w:multiLevelType w:val="hybridMultilevel"/>
    <w:tmpl w:val="1FA0A5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B3E"/>
    <w:multiLevelType w:val="hybridMultilevel"/>
    <w:tmpl w:val="05423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141FE"/>
    <w:multiLevelType w:val="hybridMultilevel"/>
    <w:tmpl w:val="E9760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5593"/>
    <w:multiLevelType w:val="hybridMultilevel"/>
    <w:tmpl w:val="51AE009A"/>
    <w:lvl w:ilvl="0" w:tplc="7D848E2A">
      <w:start w:val="1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54162BE"/>
    <w:multiLevelType w:val="hybridMultilevel"/>
    <w:tmpl w:val="811ED368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3A3"/>
    <w:multiLevelType w:val="hybridMultilevel"/>
    <w:tmpl w:val="F386FD1A"/>
    <w:lvl w:ilvl="0" w:tplc="C8E0CB86">
      <w:start w:val="1"/>
      <w:numFmt w:val="bullet"/>
      <w:lvlText w:val="¥"/>
      <w:lvlJc w:val="left"/>
      <w:pPr>
        <w:ind w:left="720" w:hanging="360"/>
      </w:pPr>
      <w:rPr>
        <w:rFonts w:ascii="Wingdings" w:hAnsi="Wingdings" w:hint="default"/>
        <w:color w:val="92D050"/>
        <w:u w:color="A5A5A5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239A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C1"/>
    <w:multiLevelType w:val="multilevel"/>
    <w:tmpl w:val="EE98F5AA"/>
    <w:lvl w:ilvl="0">
      <w:start w:val="1"/>
      <w:numFmt w:val="bullet"/>
      <w:pStyle w:val="Aufzhlung1"/>
      <w:lvlText w:val=""/>
      <w:lvlJc w:val="left"/>
      <w:pPr>
        <w:tabs>
          <w:tab w:val="num" w:pos="425"/>
        </w:tabs>
        <w:ind w:left="709" w:hanging="284"/>
      </w:pPr>
      <w:rPr>
        <w:rFonts w:ascii="Symbol" w:hAnsi="Symbol" w:hint="default"/>
        <w:color w:val="00519E"/>
      </w:rPr>
    </w:lvl>
    <w:lvl w:ilvl="1">
      <w:start w:val="1"/>
      <w:numFmt w:val="bullet"/>
      <w:pStyle w:val="Aufzhlung2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19E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1559"/>
        </w:tabs>
        <w:ind w:left="1843" w:hanging="284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41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93"/>
        </w:tabs>
        <w:ind w:left="297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54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27"/>
        </w:tabs>
        <w:ind w:left="411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94"/>
        </w:tabs>
        <w:ind w:left="467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961"/>
        </w:tabs>
        <w:ind w:left="5245" w:hanging="284"/>
      </w:pPr>
      <w:rPr>
        <w:rFonts w:ascii="Wingdings" w:hAnsi="Wingdings" w:hint="default"/>
      </w:rPr>
    </w:lvl>
  </w:abstractNum>
  <w:abstractNum w:abstractNumId="9" w15:restartNumberingAfterBreak="0">
    <w:nsid w:val="39EA0601"/>
    <w:multiLevelType w:val="hybridMultilevel"/>
    <w:tmpl w:val="245C6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23B7"/>
    <w:multiLevelType w:val="multilevel"/>
    <w:tmpl w:val="8CA07DCE"/>
    <w:styleLink w:val="Aufzhlung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00519E"/>
      </w:rPr>
    </w:lvl>
    <w:lvl w:ilvl="1">
      <w:start w:val="1"/>
      <w:numFmt w:val="bullet"/>
      <w:lvlText w:val="o"/>
      <w:lvlJc w:val="left"/>
      <w:pPr>
        <w:tabs>
          <w:tab w:val="num" w:pos="3993"/>
        </w:tabs>
        <w:ind w:left="3629" w:hanging="340"/>
      </w:pPr>
      <w:rPr>
        <w:rFonts w:ascii="Courier New" w:hAnsi="Courier New" w:cs="Courier New" w:hint="default"/>
        <w:color w:val="00519E"/>
      </w:rPr>
    </w:lvl>
    <w:lvl w:ilvl="2">
      <w:start w:val="1"/>
      <w:numFmt w:val="bullet"/>
      <w:lvlText w:val=""/>
      <w:lvlJc w:val="left"/>
      <w:pPr>
        <w:tabs>
          <w:tab w:val="num" w:pos="4713"/>
        </w:tabs>
        <w:ind w:left="5217" w:hanging="340"/>
      </w:pPr>
      <w:rPr>
        <w:rFonts w:ascii="Wingdings" w:hAnsi="Wingdings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5433"/>
        </w:tabs>
        <w:ind w:left="680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3"/>
        </w:tabs>
        <w:ind w:left="8393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3"/>
        </w:tabs>
        <w:ind w:left="99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3"/>
        </w:tabs>
        <w:ind w:left="1156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3"/>
        </w:tabs>
        <w:ind w:left="13157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3"/>
        </w:tabs>
        <w:ind w:left="14745" w:hanging="340"/>
      </w:pPr>
      <w:rPr>
        <w:rFonts w:ascii="Wingdings" w:hAnsi="Wingdings" w:hint="default"/>
      </w:rPr>
    </w:lvl>
  </w:abstractNum>
  <w:abstractNum w:abstractNumId="11" w15:restartNumberingAfterBreak="0">
    <w:nsid w:val="46062956"/>
    <w:multiLevelType w:val="multilevel"/>
    <w:tmpl w:val="66569130"/>
    <w:styleLink w:val="FormatvorlageAufgezhlt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519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519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519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519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92720"/>
    <w:multiLevelType w:val="hybridMultilevel"/>
    <w:tmpl w:val="DF928C9E"/>
    <w:lvl w:ilvl="0" w:tplc="8AD4876C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8D5465A"/>
    <w:multiLevelType w:val="hybridMultilevel"/>
    <w:tmpl w:val="9FC4B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0D4A"/>
    <w:multiLevelType w:val="multilevel"/>
    <w:tmpl w:val="E67CC5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9B5413"/>
    <w:multiLevelType w:val="hybridMultilevel"/>
    <w:tmpl w:val="342A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5371F"/>
    <w:multiLevelType w:val="hybridMultilevel"/>
    <w:tmpl w:val="243C8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014D"/>
    <w:multiLevelType w:val="hybridMultilevel"/>
    <w:tmpl w:val="0636B622"/>
    <w:lvl w:ilvl="0" w:tplc="E7FEAA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323"/>
    <w:multiLevelType w:val="hybridMultilevel"/>
    <w:tmpl w:val="8A4AB730"/>
    <w:lvl w:ilvl="0" w:tplc="1842EDD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711D"/>
    <w:multiLevelType w:val="hybridMultilevel"/>
    <w:tmpl w:val="8CB688D6"/>
    <w:lvl w:ilvl="0" w:tplc="D64A758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06D7B"/>
    <w:multiLevelType w:val="hybridMultilevel"/>
    <w:tmpl w:val="4B82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27AE"/>
    <w:multiLevelType w:val="hybridMultilevel"/>
    <w:tmpl w:val="1E842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  <w:num w:numId="18">
    <w:abstractNumId w:val="21"/>
  </w:num>
  <w:num w:numId="19">
    <w:abstractNumId w:val="6"/>
  </w:num>
  <w:num w:numId="20">
    <w:abstractNumId w:val="19"/>
  </w:num>
  <w:num w:numId="21">
    <w:abstractNumId w:val="5"/>
  </w:num>
  <w:num w:numId="2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7"/>
    <w:rsid w:val="0001087B"/>
    <w:rsid w:val="000208CF"/>
    <w:rsid w:val="000211D6"/>
    <w:rsid w:val="00035AD9"/>
    <w:rsid w:val="00044D5F"/>
    <w:rsid w:val="000455BF"/>
    <w:rsid w:val="00070CD4"/>
    <w:rsid w:val="000A30E9"/>
    <w:rsid w:val="000B55E9"/>
    <w:rsid w:val="000B760D"/>
    <w:rsid w:val="000C1DF1"/>
    <w:rsid w:val="000C4F5F"/>
    <w:rsid w:val="000D0A30"/>
    <w:rsid w:val="000E2D35"/>
    <w:rsid w:val="000E320B"/>
    <w:rsid w:val="0011402D"/>
    <w:rsid w:val="00117E52"/>
    <w:rsid w:val="00123971"/>
    <w:rsid w:val="00137046"/>
    <w:rsid w:val="00143078"/>
    <w:rsid w:val="00153EEA"/>
    <w:rsid w:val="001716AB"/>
    <w:rsid w:val="001828A8"/>
    <w:rsid w:val="00182D4E"/>
    <w:rsid w:val="00193866"/>
    <w:rsid w:val="001C19F0"/>
    <w:rsid w:val="001D288D"/>
    <w:rsid w:val="001D57AE"/>
    <w:rsid w:val="001D7F86"/>
    <w:rsid w:val="00212970"/>
    <w:rsid w:val="0022689B"/>
    <w:rsid w:val="0024236B"/>
    <w:rsid w:val="00256FC1"/>
    <w:rsid w:val="002572D2"/>
    <w:rsid w:val="002768DE"/>
    <w:rsid w:val="00280F11"/>
    <w:rsid w:val="002C1511"/>
    <w:rsid w:val="002C2782"/>
    <w:rsid w:val="002D268F"/>
    <w:rsid w:val="002E7733"/>
    <w:rsid w:val="003058DF"/>
    <w:rsid w:val="00323E8E"/>
    <w:rsid w:val="00324490"/>
    <w:rsid w:val="00324D8C"/>
    <w:rsid w:val="00350DDA"/>
    <w:rsid w:val="00352739"/>
    <w:rsid w:val="003A0941"/>
    <w:rsid w:val="003A3441"/>
    <w:rsid w:val="003B4C11"/>
    <w:rsid w:val="003E1444"/>
    <w:rsid w:val="003F1EF7"/>
    <w:rsid w:val="00407F3D"/>
    <w:rsid w:val="004328AB"/>
    <w:rsid w:val="00440C3C"/>
    <w:rsid w:val="00471681"/>
    <w:rsid w:val="004A7FBC"/>
    <w:rsid w:val="004F3F3E"/>
    <w:rsid w:val="004F4885"/>
    <w:rsid w:val="005022EF"/>
    <w:rsid w:val="005612A9"/>
    <w:rsid w:val="005623D2"/>
    <w:rsid w:val="00592425"/>
    <w:rsid w:val="0059584D"/>
    <w:rsid w:val="00595E21"/>
    <w:rsid w:val="005A067F"/>
    <w:rsid w:val="005A6C20"/>
    <w:rsid w:val="005D08FC"/>
    <w:rsid w:val="005D707E"/>
    <w:rsid w:val="005F4C78"/>
    <w:rsid w:val="005F75BF"/>
    <w:rsid w:val="0060052C"/>
    <w:rsid w:val="00600F7A"/>
    <w:rsid w:val="00606389"/>
    <w:rsid w:val="00613B91"/>
    <w:rsid w:val="006337BD"/>
    <w:rsid w:val="006368E2"/>
    <w:rsid w:val="0065108B"/>
    <w:rsid w:val="00660A82"/>
    <w:rsid w:val="006D2ECE"/>
    <w:rsid w:val="006E55E3"/>
    <w:rsid w:val="007477BF"/>
    <w:rsid w:val="007518BC"/>
    <w:rsid w:val="00764BEA"/>
    <w:rsid w:val="007661F8"/>
    <w:rsid w:val="00797776"/>
    <w:rsid w:val="007A1677"/>
    <w:rsid w:val="007A6DB1"/>
    <w:rsid w:val="007E0035"/>
    <w:rsid w:val="007E29DE"/>
    <w:rsid w:val="0081278B"/>
    <w:rsid w:val="00812F1E"/>
    <w:rsid w:val="00825261"/>
    <w:rsid w:val="00855855"/>
    <w:rsid w:val="00863467"/>
    <w:rsid w:val="0087551C"/>
    <w:rsid w:val="008C0D6C"/>
    <w:rsid w:val="008D7EB4"/>
    <w:rsid w:val="008F0744"/>
    <w:rsid w:val="008F11A2"/>
    <w:rsid w:val="008F2A04"/>
    <w:rsid w:val="0090191B"/>
    <w:rsid w:val="00905CE6"/>
    <w:rsid w:val="00921A1E"/>
    <w:rsid w:val="009466DB"/>
    <w:rsid w:val="00954722"/>
    <w:rsid w:val="0095700E"/>
    <w:rsid w:val="009B2AF3"/>
    <w:rsid w:val="009C1D9E"/>
    <w:rsid w:val="009D7881"/>
    <w:rsid w:val="009E6302"/>
    <w:rsid w:val="00A268D0"/>
    <w:rsid w:val="00A26BA0"/>
    <w:rsid w:val="00A40ADC"/>
    <w:rsid w:val="00A41DC9"/>
    <w:rsid w:val="00A462FA"/>
    <w:rsid w:val="00A60463"/>
    <w:rsid w:val="00A80C8E"/>
    <w:rsid w:val="00A827AB"/>
    <w:rsid w:val="00A85AD1"/>
    <w:rsid w:val="00A90288"/>
    <w:rsid w:val="00AB3B33"/>
    <w:rsid w:val="00AE5219"/>
    <w:rsid w:val="00AF0E90"/>
    <w:rsid w:val="00AF1E6F"/>
    <w:rsid w:val="00AF6690"/>
    <w:rsid w:val="00AF6CC9"/>
    <w:rsid w:val="00B173CB"/>
    <w:rsid w:val="00B20F69"/>
    <w:rsid w:val="00B51AC2"/>
    <w:rsid w:val="00B53A19"/>
    <w:rsid w:val="00B96E6D"/>
    <w:rsid w:val="00BA28B8"/>
    <w:rsid w:val="00BA7D6B"/>
    <w:rsid w:val="00BB0671"/>
    <w:rsid w:val="00BB5F01"/>
    <w:rsid w:val="00BE254A"/>
    <w:rsid w:val="00C313CF"/>
    <w:rsid w:val="00C32412"/>
    <w:rsid w:val="00C349FF"/>
    <w:rsid w:val="00C3579A"/>
    <w:rsid w:val="00C42E85"/>
    <w:rsid w:val="00C63F01"/>
    <w:rsid w:val="00C963AB"/>
    <w:rsid w:val="00C9679F"/>
    <w:rsid w:val="00CA7997"/>
    <w:rsid w:val="00CB0EEA"/>
    <w:rsid w:val="00CB6FF2"/>
    <w:rsid w:val="00CC2016"/>
    <w:rsid w:val="00CC5656"/>
    <w:rsid w:val="00D01BA7"/>
    <w:rsid w:val="00D17AF6"/>
    <w:rsid w:val="00D463FD"/>
    <w:rsid w:val="00D6781D"/>
    <w:rsid w:val="00D778D2"/>
    <w:rsid w:val="00D95A4A"/>
    <w:rsid w:val="00DC4612"/>
    <w:rsid w:val="00DC4C38"/>
    <w:rsid w:val="00DE660A"/>
    <w:rsid w:val="00E22A32"/>
    <w:rsid w:val="00E51138"/>
    <w:rsid w:val="00E573D0"/>
    <w:rsid w:val="00E64811"/>
    <w:rsid w:val="00E8260E"/>
    <w:rsid w:val="00E83FC5"/>
    <w:rsid w:val="00EA2382"/>
    <w:rsid w:val="00EC2E27"/>
    <w:rsid w:val="00EF6C04"/>
    <w:rsid w:val="00EF7653"/>
    <w:rsid w:val="00F04413"/>
    <w:rsid w:val="00F13B8B"/>
    <w:rsid w:val="00F547AF"/>
    <w:rsid w:val="00F60F38"/>
    <w:rsid w:val="00F63E81"/>
    <w:rsid w:val="00F8520B"/>
    <w:rsid w:val="00F85EFF"/>
    <w:rsid w:val="00FA3D18"/>
    <w:rsid w:val="00FB002C"/>
    <w:rsid w:val="00FB44A4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6CB85B-F38C-4FEE-9791-55F4463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60E"/>
    <w:pPr>
      <w:jc w:val="both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3D18"/>
    <w:pPr>
      <w:keepNext/>
      <w:keepLines/>
      <w:numPr>
        <w:numId w:val="2"/>
      </w:numPr>
      <w:tabs>
        <w:tab w:val="left" w:pos="397"/>
        <w:tab w:val="left" w:pos="432"/>
        <w:tab w:val="left" w:pos="5670"/>
      </w:tabs>
      <w:spacing w:before="360" w:after="120" w:line="260" w:lineRule="atLeast"/>
      <w:ind w:left="397" w:hanging="397"/>
      <w:jc w:val="left"/>
      <w:outlineLvl w:val="0"/>
    </w:pPr>
    <w:rPr>
      <w:b/>
      <w:bCs/>
      <w:color w:val="00519E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716AB"/>
    <w:pPr>
      <w:keepNext/>
      <w:numPr>
        <w:ilvl w:val="1"/>
        <w:numId w:val="2"/>
      </w:numPr>
      <w:spacing w:before="240" w:after="120" w:line="260" w:lineRule="atLeast"/>
      <w:ind w:left="578" w:hanging="578"/>
      <w:outlineLvl w:val="1"/>
    </w:pPr>
    <w:rPr>
      <w:rFonts w:cs="Arial"/>
      <w:b/>
      <w:bCs/>
      <w:iCs/>
      <w:color w:val="00519E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716AB"/>
    <w:pPr>
      <w:keepNext/>
      <w:keepLines/>
      <w:numPr>
        <w:ilvl w:val="2"/>
        <w:numId w:val="2"/>
      </w:numPr>
      <w:tabs>
        <w:tab w:val="left" w:pos="851"/>
        <w:tab w:val="left" w:leader="dot" w:pos="1134"/>
      </w:tabs>
      <w:overflowPunct w:val="0"/>
      <w:autoSpaceDE w:val="0"/>
      <w:autoSpaceDN w:val="0"/>
      <w:adjustRightInd w:val="0"/>
      <w:spacing w:before="240" w:after="120" w:line="260" w:lineRule="atLeast"/>
      <w:ind w:left="1418" w:hanging="1418"/>
      <w:textAlignment w:val="baseline"/>
      <w:outlineLvl w:val="2"/>
    </w:pPr>
    <w:rPr>
      <w:b/>
      <w:color w:val="00519E"/>
      <w:sz w:val="24"/>
      <w:szCs w:val="20"/>
    </w:rPr>
  </w:style>
  <w:style w:type="paragraph" w:styleId="berschrift4">
    <w:name w:val="heading 4"/>
    <w:basedOn w:val="Standard"/>
    <w:next w:val="Standard"/>
    <w:link w:val="berschrift4Zchn"/>
    <w:rsid w:val="008F11A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8F11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8F11A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8F11A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2"/>
    </w:rPr>
  </w:style>
  <w:style w:type="paragraph" w:styleId="berschrift8">
    <w:name w:val="heading 8"/>
    <w:basedOn w:val="Standard"/>
    <w:next w:val="Standard"/>
    <w:rsid w:val="008F11A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2"/>
    </w:rPr>
  </w:style>
  <w:style w:type="paragraph" w:styleId="berschrift9">
    <w:name w:val="heading 9"/>
    <w:basedOn w:val="Standard"/>
    <w:next w:val="Standard"/>
    <w:rsid w:val="008F11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kasten">
    <w:name w:val="Hinweiskasten"/>
    <w:basedOn w:val="Standard"/>
    <w:qFormat/>
    <w:rsid w:val="00A90288"/>
    <w:pPr>
      <w:pBdr>
        <w:top w:val="single" w:sz="8" w:space="1" w:color="00519E"/>
        <w:left w:val="single" w:sz="8" w:space="4" w:color="00519E"/>
        <w:bottom w:val="single" w:sz="8" w:space="1" w:color="00519E"/>
        <w:right w:val="single" w:sz="8" w:space="4" w:color="00519E"/>
      </w:pBdr>
      <w:shd w:val="clear" w:color="auto" w:fill="CBDAEE"/>
      <w:spacing w:before="60" w:after="60"/>
    </w:pPr>
    <w:rPr>
      <w:szCs w:val="20"/>
    </w:rPr>
  </w:style>
  <w:style w:type="table" w:customStyle="1" w:styleId="Gitternetztabelle1hellAkzent51">
    <w:name w:val="Gitternetztabelle 1 hell  – Akzent 51"/>
    <w:basedOn w:val="NormaleTabelle"/>
    <w:uiPriority w:val="46"/>
    <w:rsid w:val="0001087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51">
    <w:name w:val="Gitternetztabelle 4 – Akzent 5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enraster">
    <w:name w:val="Table Grid"/>
    <w:basedOn w:val="NormaleTabelle"/>
    <w:rsid w:val="007E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11">
    <w:name w:val="Gitternetztabelle 4 – Akzent 11"/>
    <w:basedOn w:val="NormaleTabelle"/>
    <w:uiPriority w:val="49"/>
    <w:rsid w:val="0001087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link w:val="berschrift1"/>
    <w:rsid w:val="00FA3D18"/>
    <w:rPr>
      <w:rFonts w:ascii="Verdana" w:hAnsi="Verdana"/>
      <w:b/>
      <w:bCs/>
      <w:color w:val="00519E"/>
      <w:sz w:val="28"/>
      <w:szCs w:val="24"/>
    </w:rPr>
  </w:style>
  <w:style w:type="numbering" w:customStyle="1" w:styleId="FormatvorlageAufgezhlt1">
    <w:name w:val="Formatvorlage Aufgezählt1"/>
    <w:basedOn w:val="KeineListe"/>
    <w:rsid w:val="00CC5656"/>
    <w:pPr>
      <w:numPr>
        <w:numId w:val="1"/>
      </w:numPr>
    </w:pPr>
  </w:style>
  <w:style w:type="character" w:customStyle="1" w:styleId="berschrift2Zchn">
    <w:name w:val="Überschrift 2 Zchn"/>
    <w:link w:val="berschrift2"/>
    <w:rsid w:val="001716AB"/>
    <w:rPr>
      <w:rFonts w:ascii="Verdana" w:hAnsi="Verdana" w:cs="Arial"/>
      <w:b/>
      <w:bCs/>
      <w:iCs/>
      <w:color w:val="00519E"/>
      <w:sz w:val="24"/>
      <w:szCs w:val="28"/>
    </w:rPr>
  </w:style>
  <w:style w:type="character" w:customStyle="1" w:styleId="berschrift3Zchn">
    <w:name w:val="Überschrift 3 Zchn"/>
    <w:link w:val="berschrift3"/>
    <w:rsid w:val="001716AB"/>
    <w:rPr>
      <w:rFonts w:ascii="Verdana" w:hAnsi="Verdana"/>
      <w:b/>
      <w:color w:val="00519E"/>
      <w:sz w:val="24"/>
    </w:rPr>
  </w:style>
  <w:style w:type="character" w:customStyle="1" w:styleId="berschrift4Zchn">
    <w:name w:val="Überschrift 4 Zchn"/>
    <w:link w:val="berschrift4"/>
    <w:rsid w:val="008F11A2"/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242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36B"/>
    <w:rPr>
      <w:rFonts w:ascii="Verdana" w:hAnsi="Verdana"/>
      <w:szCs w:val="24"/>
    </w:rPr>
  </w:style>
  <w:style w:type="table" w:customStyle="1" w:styleId="Tabelle">
    <w:name w:val="Tabelle"/>
    <w:basedOn w:val="TabelleAktuell"/>
    <w:uiPriority w:val="99"/>
    <w:rsid w:val="00117E52"/>
    <w:rPr>
      <w:rFonts w:ascii="Verdana" w:hAnsi="Verdana"/>
      <w:color w:val="BDD6EE" w:themeColor="accent1" w:themeTint="66"/>
    </w:rPr>
    <w:tblPr/>
    <w:tcPr>
      <w:shd w:val="clear" w:color="auto" w:fill="2E74B5" w:themeFill="accent1" w:themeFillShade="B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2">
    <w:name w:val="Tabelle2"/>
    <w:basedOn w:val="TabelleAktuell"/>
    <w:uiPriority w:val="99"/>
    <w:rsid w:val="00117E52"/>
    <w:rPr>
      <w:color w:val="BDD6EE" w:themeColor="accent1" w:themeTint="6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rsid w:val="00117E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Aufzhlung">
    <w:name w:val="Aufzählung"/>
    <w:basedOn w:val="KeineListe"/>
    <w:uiPriority w:val="99"/>
    <w:rsid w:val="003F1EF7"/>
    <w:pPr>
      <w:numPr>
        <w:numId w:val="3"/>
      </w:numPr>
    </w:pPr>
  </w:style>
  <w:style w:type="paragraph" w:styleId="Fuzeile">
    <w:name w:val="footer"/>
    <w:basedOn w:val="Standard"/>
    <w:link w:val="FuzeileZchn"/>
    <w:rsid w:val="0024236B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link w:val="Aufzhlung1Zchn"/>
    <w:qFormat/>
    <w:rsid w:val="00E8260E"/>
    <w:pPr>
      <w:numPr>
        <w:numId w:val="4"/>
      </w:numPr>
      <w:spacing w:after="80" w:line="260" w:lineRule="atLeast"/>
    </w:pPr>
  </w:style>
  <w:style w:type="paragraph" w:customStyle="1" w:styleId="Aufzhlung2">
    <w:name w:val="Aufzählung 2"/>
    <w:basedOn w:val="Standard"/>
    <w:link w:val="Aufzhlung2Zchn"/>
    <w:qFormat/>
    <w:rsid w:val="00E8260E"/>
    <w:pPr>
      <w:numPr>
        <w:ilvl w:val="1"/>
        <w:numId w:val="4"/>
      </w:numPr>
      <w:spacing w:after="80" w:line="260" w:lineRule="atLeast"/>
    </w:pPr>
  </w:style>
  <w:style w:type="character" w:customStyle="1" w:styleId="FuzeileZchn">
    <w:name w:val="Fußzeile Zchn"/>
    <w:basedOn w:val="Absatz-Standardschriftart"/>
    <w:link w:val="Fuzeile"/>
    <w:rsid w:val="0024236B"/>
    <w:rPr>
      <w:rFonts w:ascii="Verdana" w:hAnsi="Verdana"/>
      <w:szCs w:val="24"/>
    </w:rPr>
  </w:style>
  <w:style w:type="character" w:customStyle="1" w:styleId="Aufzhlung1Zchn">
    <w:name w:val="Aufzählung 1 Zchn"/>
    <w:basedOn w:val="Absatz-Standardschriftart"/>
    <w:link w:val="Aufzhlung1"/>
    <w:rsid w:val="00E8260E"/>
    <w:rPr>
      <w:rFonts w:ascii="Verdana" w:hAnsi="Verdana"/>
      <w:szCs w:val="24"/>
    </w:rPr>
  </w:style>
  <w:style w:type="paragraph" w:customStyle="1" w:styleId="Aufzhlung3">
    <w:name w:val="Aufzählung 3"/>
    <w:basedOn w:val="Standard"/>
    <w:link w:val="Aufzhlung3Zchn"/>
    <w:qFormat/>
    <w:rsid w:val="00E8260E"/>
    <w:pPr>
      <w:numPr>
        <w:ilvl w:val="2"/>
        <w:numId w:val="4"/>
      </w:numPr>
      <w:spacing w:after="80" w:line="260" w:lineRule="atLeast"/>
    </w:pPr>
  </w:style>
  <w:style w:type="character" w:customStyle="1" w:styleId="Aufzhlung2Zchn">
    <w:name w:val="Aufzählung 2 Zchn"/>
    <w:basedOn w:val="Absatz-Standardschriftart"/>
    <w:link w:val="Aufzhlung2"/>
    <w:rsid w:val="00E8260E"/>
    <w:rPr>
      <w:rFonts w:ascii="Verdana" w:hAnsi="Verdana"/>
      <w:szCs w:val="24"/>
    </w:rPr>
  </w:style>
  <w:style w:type="paragraph" w:customStyle="1" w:styleId="Titelentra">
    <w:name w:val="Titel entra"/>
    <w:basedOn w:val="Standard"/>
    <w:link w:val="TitelentraZchn"/>
    <w:qFormat/>
    <w:rsid w:val="00E8260E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b/>
      <w:bCs/>
      <w:color w:val="00519E"/>
      <w:sz w:val="36"/>
      <w:szCs w:val="40"/>
    </w:rPr>
  </w:style>
  <w:style w:type="character" w:customStyle="1" w:styleId="Aufzhlung3Zchn">
    <w:name w:val="Aufzählung 3 Zchn"/>
    <w:basedOn w:val="Absatz-Standardschriftart"/>
    <w:link w:val="Aufzhlung3"/>
    <w:rsid w:val="00E8260E"/>
    <w:rPr>
      <w:rFonts w:ascii="Verdana" w:hAnsi="Verdana"/>
      <w:szCs w:val="24"/>
    </w:rPr>
  </w:style>
  <w:style w:type="paragraph" w:customStyle="1" w:styleId="Hinweiskastengrau">
    <w:name w:val="Hinweiskasten grau"/>
    <w:basedOn w:val="Standard"/>
    <w:qFormat/>
    <w:rsid w:val="001716AB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TitelentraZchn">
    <w:name w:val="Titel entra Zchn"/>
    <w:basedOn w:val="Absatz-Standardschriftart"/>
    <w:link w:val="Titelentra"/>
    <w:rsid w:val="00E8260E"/>
    <w:rPr>
      <w:rFonts w:ascii="Verdana" w:hAnsi="Verdana"/>
      <w:b/>
      <w:bCs/>
      <w:color w:val="00519E"/>
      <w:sz w:val="36"/>
      <w:szCs w:val="40"/>
    </w:rPr>
  </w:style>
  <w:style w:type="paragraph" w:customStyle="1" w:styleId="entraTextFett">
    <w:name w:val="entra Text Fett"/>
    <w:basedOn w:val="Standard"/>
    <w:rsid w:val="00E8260E"/>
    <w:pPr>
      <w:spacing w:before="120" w:after="120" w:line="260" w:lineRule="atLeast"/>
    </w:pPr>
    <w:rPr>
      <w:b/>
      <w:szCs w:val="20"/>
    </w:rPr>
  </w:style>
  <w:style w:type="paragraph" w:customStyle="1" w:styleId="Hinweiskastengrau2">
    <w:name w:val="Hinweiskasten grau 2"/>
    <w:basedOn w:val="Aufzhlung1"/>
    <w:qFormat/>
    <w:rsid w:val="001716AB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F2F2F2" w:themeFill="background1" w:themeFillShade="F2"/>
    </w:pPr>
  </w:style>
  <w:style w:type="paragraph" w:styleId="Titel">
    <w:name w:val="Title"/>
    <w:basedOn w:val="Standard"/>
    <w:next w:val="Standard"/>
    <w:link w:val="TitelZchn"/>
    <w:rsid w:val="00FA3D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A3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qFormat/>
    <w:rsid w:val="00FA3D1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3F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7EB4"/>
    <w:pPr>
      <w:ind w:left="720"/>
      <w:contextualSpacing/>
    </w:pPr>
  </w:style>
  <w:style w:type="character" w:customStyle="1" w:styleId="h4">
    <w:name w:val="h4"/>
    <w:basedOn w:val="Absatz-Standardschriftart"/>
    <w:rsid w:val="008D7EB4"/>
  </w:style>
  <w:style w:type="paragraph" w:styleId="StandardWeb">
    <w:name w:val="Normal (Web)"/>
    <w:basedOn w:val="Standard"/>
    <w:uiPriority w:val="99"/>
    <w:unhideWhenUsed/>
    <w:rsid w:val="003E14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rsid w:val="00A46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462F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B2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\Desktop\Vorlage%20ent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01D92805D4560A252B62B4AB5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C27A-FA2C-45E9-B256-7243F241FD3C}"/>
      </w:docPartPr>
      <w:docPartBody>
        <w:p w:rsidR="001672B6" w:rsidRDefault="00E57250" w:rsidP="00E57250">
          <w:pPr>
            <w:pStyle w:val="E7401D92805D4560A252B62B4AB50CCB4"/>
          </w:pPr>
          <w:r w:rsidRPr="0036181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074C85C98427AADC8695A55A8E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50790-0039-4A42-89E6-F4485F617E83}"/>
      </w:docPartPr>
      <w:docPartBody>
        <w:p w:rsidR="001672B6" w:rsidRDefault="00E57250" w:rsidP="00E57250">
          <w:pPr>
            <w:pStyle w:val="E6B074C85C98427AADC8695A55A8ECCB4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ABAB7A32E48AE862B43B2273D2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5DA4-247F-40FF-A69A-2086AF8DAC6E}"/>
      </w:docPartPr>
      <w:docPartBody>
        <w:p w:rsidR="001672B6" w:rsidRDefault="00E57250" w:rsidP="00E57250">
          <w:pPr>
            <w:pStyle w:val="65DABAB7A32E48AE862B43B2273D2AE94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F6F57A03CA48D09AD9BD34ECA23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E7E6-1E6F-4E65-A01E-B836188E43A2}"/>
      </w:docPartPr>
      <w:docPartBody>
        <w:p w:rsidR="001672B6" w:rsidRDefault="00E57250" w:rsidP="00E57250">
          <w:pPr>
            <w:pStyle w:val="ABF6F57A03CA48D09AD9BD34ECA2310B4"/>
          </w:pPr>
          <w:r w:rsidRPr="008979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0"/>
    <w:rsid w:val="001672B6"/>
    <w:rsid w:val="0067588E"/>
    <w:rsid w:val="0079450E"/>
    <w:rsid w:val="00822A8F"/>
    <w:rsid w:val="00953D9C"/>
    <w:rsid w:val="00A867C9"/>
    <w:rsid w:val="00A9675E"/>
    <w:rsid w:val="00E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250"/>
    <w:rPr>
      <w:color w:val="808080"/>
    </w:rPr>
  </w:style>
  <w:style w:type="paragraph" w:customStyle="1" w:styleId="93E39E31F2554A7F9B7EFA629F597C63">
    <w:name w:val="93E39E31F2554A7F9B7EFA629F597C6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D9815ED494E499BB19D1393F086A712">
    <w:name w:val="8D9815ED494E499BB19D1393F086A7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DB978935C0E45E2A5AB3CCC78505CC4">
    <w:name w:val="3DB978935C0E45E2A5AB3CCC78505CC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113452B388040BFAC8725B83460DA1F">
    <w:name w:val="A113452B388040BFAC8725B83460DA1F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546535AB4734659A010E8E888980EC5">
    <w:name w:val="C546535AB4734659A010E8E888980EC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">
    <w:name w:val="5C7DD92429C7457AA80126F513DEEA5F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">
    <w:name w:val="31AAFBE257294C6A8FF43276DF571E8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">
    <w:name w:val="D443D1BD50AD476797FAF78DD12BA1AA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">
    <w:name w:val="52BCCA8B404149BCAD6FC6DC5725DCC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">
    <w:name w:val="1C9BE991BFA64A0BAA3ACF1B835EC39D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1">
    <w:name w:val="5C7DD92429C7457AA80126F513DEEA5F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1">
    <w:name w:val="31AAFBE257294C6A8FF43276DF571E83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1">
    <w:name w:val="D443D1BD50AD476797FAF78DD12BA1AA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1">
    <w:name w:val="52BCCA8B404149BCAD6FC6DC5725DCC1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1">
    <w:name w:val="1C9BE991BFA64A0BAA3ACF1B835EC39D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">
    <w:name w:val="178174BAFB0B44168DB76506BE549D21"/>
    <w:rsid w:val="00E57250"/>
  </w:style>
  <w:style w:type="paragraph" w:customStyle="1" w:styleId="9FC1F2A012E64DCC87D446598481FB18">
    <w:name w:val="9FC1F2A012E64DCC87D446598481FB18"/>
    <w:rsid w:val="00E57250"/>
  </w:style>
  <w:style w:type="paragraph" w:customStyle="1" w:styleId="34C41570272F443591578E167E11DB9F">
    <w:name w:val="34C41570272F443591578E167E11DB9F"/>
    <w:rsid w:val="00E57250"/>
  </w:style>
  <w:style w:type="paragraph" w:customStyle="1" w:styleId="82DD33E64E8840E9B40CD99B09A234A3">
    <w:name w:val="82DD33E64E8840E9B40CD99B09A234A3"/>
    <w:rsid w:val="00E57250"/>
  </w:style>
  <w:style w:type="paragraph" w:customStyle="1" w:styleId="E934FA612764482393FAF12E8ECE750E">
    <w:name w:val="E934FA612764482393FAF12E8ECE750E"/>
    <w:rsid w:val="00E57250"/>
  </w:style>
  <w:style w:type="paragraph" w:customStyle="1" w:styleId="5C7DD92429C7457AA80126F513DEEA5F2">
    <w:name w:val="5C7DD92429C7457AA80126F513DEEA5F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2">
    <w:name w:val="31AAFBE257294C6A8FF43276DF571E83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2">
    <w:name w:val="D443D1BD50AD476797FAF78DD12BA1AA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2">
    <w:name w:val="52BCCA8B404149BCAD6FC6DC5725DCC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2">
    <w:name w:val="1C9BE991BFA64A0BAA3ACF1B835EC39D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1">
    <w:name w:val="178174BAFB0B44168DB76506BE549D21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">
    <w:name w:val="EB95FCB7C3F9472FAC85C0859585780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">
    <w:name w:val="AF0D69A145E94B3F969AB20D2B5A500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2DD33E64E8840E9B40CD99B09A234A31">
    <w:name w:val="82DD33E64E8840E9B40CD99B09A234A3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934FA612764482393FAF12E8ECE750E1">
    <w:name w:val="E934FA612764482393FAF12E8ECE750E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3">
    <w:name w:val="5C7DD92429C7457AA80126F513DEEA5F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3">
    <w:name w:val="31AAFBE257294C6A8FF43276DF571E83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3">
    <w:name w:val="D443D1BD50AD476797FAF78DD12BA1AA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3">
    <w:name w:val="52BCCA8B404149BCAD6FC6DC5725DCC1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3">
    <w:name w:val="1C9BE991BFA64A0BAA3ACF1B835EC39D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2">
    <w:name w:val="178174BAFB0B44168DB76506BE549D21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1">
    <w:name w:val="EB95FCB7C3F9472FAC85C0859585780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1">
    <w:name w:val="AF0D69A145E94B3F969AB20D2B5A5007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">
    <w:name w:val="60B4589CEC4B408AB590076E4504CCD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4">
    <w:name w:val="5C7DD92429C7457AA80126F513DEEA5F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4">
    <w:name w:val="31AAFBE257294C6A8FF43276DF571E83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4">
    <w:name w:val="D443D1BD50AD476797FAF78DD12BA1AA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4">
    <w:name w:val="52BCCA8B404149BCAD6FC6DC5725DCC1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4">
    <w:name w:val="1C9BE991BFA64A0BAA3ACF1B835EC39D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3">
    <w:name w:val="178174BAFB0B44168DB76506BE549D21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2">
    <w:name w:val="EB95FCB7C3F9472FAC85C0859585780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2">
    <w:name w:val="AF0D69A145E94B3F969AB20D2B5A5007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1">
    <w:name w:val="60B4589CEC4B408AB590076E4504CCD5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5">
    <w:name w:val="5C7DD92429C7457AA80126F513DEEA5F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5">
    <w:name w:val="31AAFBE257294C6A8FF43276DF571E83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5">
    <w:name w:val="D443D1BD50AD476797FAF78DD12BA1AA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5">
    <w:name w:val="52BCCA8B404149BCAD6FC6DC5725DCC1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5">
    <w:name w:val="1C9BE991BFA64A0BAA3ACF1B835EC39D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4">
    <w:name w:val="178174BAFB0B44168DB76506BE549D21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3">
    <w:name w:val="EB95FCB7C3F9472FAC85C0859585780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3">
    <w:name w:val="AF0D69A145E94B3F969AB20D2B5A5007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2">
    <w:name w:val="60B4589CEC4B408AB590076E4504CCD5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3A4D63D63C44D1F9ED6AA8A4DB73B7D">
    <w:name w:val="33A4D63D63C44D1F9ED6AA8A4DB73B7D"/>
    <w:rsid w:val="00E57250"/>
  </w:style>
  <w:style w:type="paragraph" w:customStyle="1" w:styleId="8CCDA53705284D04840515316DCBA4F6">
    <w:name w:val="8CCDA53705284D04840515316DCBA4F6"/>
    <w:rsid w:val="00E57250"/>
  </w:style>
  <w:style w:type="paragraph" w:customStyle="1" w:styleId="9F8EA31E1FFD4E63A345FD3AD4A92FD3">
    <w:name w:val="9F8EA31E1FFD4E63A345FD3AD4A92FD3"/>
    <w:rsid w:val="00E57250"/>
  </w:style>
  <w:style w:type="paragraph" w:customStyle="1" w:styleId="593074EDFAD9443D90AB41D353D29F7D">
    <w:name w:val="593074EDFAD9443D90AB41D353D29F7D"/>
    <w:rsid w:val="00E57250"/>
  </w:style>
  <w:style w:type="paragraph" w:customStyle="1" w:styleId="E7401D92805D4560A252B62B4AB50CCB">
    <w:name w:val="E7401D92805D4560A252B62B4AB50CCB"/>
    <w:rsid w:val="00E57250"/>
  </w:style>
  <w:style w:type="paragraph" w:customStyle="1" w:styleId="E6B074C85C98427AADC8695A55A8ECCB">
    <w:name w:val="E6B074C85C98427AADC8695A55A8ECCB"/>
    <w:rsid w:val="00E57250"/>
  </w:style>
  <w:style w:type="paragraph" w:customStyle="1" w:styleId="65DABAB7A32E48AE862B43B2273D2AE9">
    <w:name w:val="65DABAB7A32E48AE862B43B2273D2AE9"/>
    <w:rsid w:val="00E57250"/>
  </w:style>
  <w:style w:type="paragraph" w:customStyle="1" w:styleId="ABF6F57A03CA48D09AD9BD34ECA2310B">
    <w:name w:val="ABF6F57A03CA48D09AD9BD34ECA2310B"/>
    <w:rsid w:val="00E57250"/>
  </w:style>
  <w:style w:type="paragraph" w:customStyle="1" w:styleId="EE61DAFF757748A98500D6F47F01DC0C">
    <w:name w:val="EE61DAFF757748A98500D6F47F01DC0C"/>
    <w:rsid w:val="00E57250"/>
  </w:style>
  <w:style w:type="paragraph" w:customStyle="1" w:styleId="603BA05575554555861C6F748DAD6462">
    <w:name w:val="603BA05575554555861C6F748DAD6462"/>
    <w:rsid w:val="00E57250"/>
  </w:style>
  <w:style w:type="paragraph" w:customStyle="1" w:styleId="403EE55BD951466F95EEF2FE1BBB24DC">
    <w:name w:val="403EE55BD951466F95EEF2FE1BBB24DC"/>
    <w:rsid w:val="00E57250"/>
  </w:style>
  <w:style w:type="paragraph" w:customStyle="1" w:styleId="536FEBE96CCE43F0863D3073845ADFF4">
    <w:name w:val="536FEBE96CCE43F0863D3073845ADFF4"/>
    <w:rsid w:val="00E57250"/>
  </w:style>
  <w:style w:type="paragraph" w:customStyle="1" w:styleId="E998882732B547F4987D7B9DFFA36D3E">
    <w:name w:val="E998882732B547F4987D7B9DFFA36D3E"/>
    <w:rsid w:val="00E57250"/>
  </w:style>
  <w:style w:type="paragraph" w:customStyle="1" w:styleId="5C7DD92429C7457AA80126F513DEEA5F6">
    <w:name w:val="5C7DD92429C7457AA80126F513DEEA5F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6">
    <w:name w:val="31AAFBE257294C6A8FF43276DF571E83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6">
    <w:name w:val="D443D1BD50AD476797FAF78DD12BA1AA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6">
    <w:name w:val="52BCCA8B404149BCAD6FC6DC5725DCC1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6">
    <w:name w:val="1C9BE991BFA64A0BAA3ACF1B835EC39D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5">
    <w:name w:val="178174BAFB0B44168DB76506BE549D21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4">
    <w:name w:val="EB95FCB7C3F9472FAC85C08595857809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4">
    <w:name w:val="AF0D69A145E94B3F969AB20D2B5A5007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3">
    <w:name w:val="60B4589CEC4B408AB590076E4504CCD5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">
    <w:name w:val="2FD128B08A8A4F67B39C1FA00A0EB2D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">
    <w:name w:val="CC4A06BD25404C069BE9D9A4B43772BA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1">
    <w:name w:val="E7401D92805D4560A252B62B4AB50CC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1">
    <w:name w:val="E6B074C85C98427AADC8695A55A8ECC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1">
    <w:name w:val="65DABAB7A32E48AE862B43B2273D2AE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1">
    <w:name w:val="ABF6F57A03CA48D09AD9BD34ECA2310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">
    <w:name w:val="840E1020A150419BB61EEB27C9A0513B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11943C9DE14237ABE7604927F0315E">
    <w:name w:val="1711943C9DE14237ABE7604927F0315E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7">
    <w:name w:val="5C7DD92429C7457AA80126F513DEEA5F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7">
    <w:name w:val="31AAFBE257294C6A8FF43276DF571E83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7">
    <w:name w:val="D443D1BD50AD476797FAF78DD12BA1AA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7">
    <w:name w:val="52BCCA8B404149BCAD6FC6DC5725DCC1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7">
    <w:name w:val="1C9BE991BFA64A0BAA3ACF1B835EC39D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6">
    <w:name w:val="178174BAFB0B44168DB76506BE549D21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5">
    <w:name w:val="EB95FCB7C3F9472FAC85C08595857809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5">
    <w:name w:val="AF0D69A145E94B3F969AB20D2B5A5007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4">
    <w:name w:val="60B4589CEC4B408AB590076E4504CCD5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1">
    <w:name w:val="2FD128B08A8A4F67B39C1FA00A0EB2D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1">
    <w:name w:val="CC4A06BD25404C069BE9D9A4B43772BA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2">
    <w:name w:val="E7401D92805D4560A252B62B4AB50CC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2">
    <w:name w:val="E6B074C85C98427AADC8695A55A8ECC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2">
    <w:name w:val="65DABAB7A32E48AE862B43B2273D2AE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2">
    <w:name w:val="ABF6F57A03CA48D09AD9BD34ECA2310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1">
    <w:name w:val="840E1020A150419BB61EEB27C9A0513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E38ED61AEC4681847E349747FF2486">
    <w:name w:val="4DE38ED61AEC4681847E349747FF2486"/>
    <w:rsid w:val="00E57250"/>
  </w:style>
  <w:style w:type="paragraph" w:customStyle="1" w:styleId="83CDAEC046814CFE8CD47DD54B3872FC">
    <w:name w:val="83CDAEC046814CFE8CD47DD54B3872FC"/>
    <w:rsid w:val="00E57250"/>
  </w:style>
  <w:style w:type="paragraph" w:customStyle="1" w:styleId="9BE07B26D709477CA9DEBB6B0388452D">
    <w:name w:val="9BE07B26D709477CA9DEBB6B0388452D"/>
    <w:rsid w:val="00E57250"/>
  </w:style>
  <w:style w:type="paragraph" w:customStyle="1" w:styleId="314FEB57525348229A920E9491758D16">
    <w:name w:val="314FEB57525348229A920E9491758D16"/>
    <w:rsid w:val="00E57250"/>
  </w:style>
  <w:style w:type="paragraph" w:customStyle="1" w:styleId="9CC84357375C487182DDEF01F8F4A17B">
    <w:name w:val="9CC84357375C487182DDEF01F8F4A17B"/>
    <w:rsid w:val="00E57250"/>
  </w:style>
  <w:style w:type="paragraph" w:customStyle="1" w:styleId="A8FD3AAF7B4C4E798D31103A5E0B22B5">
    <w:name w:val="A8FD3AAF7B4C4E798D31103A5E0B22B5"/>
    <w:rsid w:val="00E57250"/>
  </w:style>
  <w:style w:type="paragraph" w:customStyle="1" w:styleId="8142FC5D4DE24A8FB9F21BF23F6A2FD7">
    <w:name w:val="8142FC5D4DE24A8FB9F21BF23F6A2FD7"/>
    <w:rsid w:val="00E57250"/>
  </w:style>
  <w:style w:type="paragraph" w:customStyle="1" w:styleId="6A124393D34B4A629200D126F508D0E0">
    <w:name w:val="6A124393D34B4A629200D126F508D0E0"/>
    <w:rsid w:val="00E57250"/>
  </w:style>
  <w:style w:type="paragraph" w:customStyle="1" w:styleId="4B9B8B9BAE344CBA98909DAADFF8D09B">
    <w:name w:val="4B9B8B9BAE344CBA98909DAADFF8D09B"/>
    <w:rsid w:val="00E57250"/>
  </w:style>
  <w:style w:type="paragraph" w:customStyle="1" w:styleId="F605DB1F22D6466F91995570102467E9">
    <w:name w:val="F605DB1F22D6466F91995570102467E9"/>
    <w:rsid w:val="00E57250"/>
  </w:style>
  <w:style w:type="paragraph" w:customStyle="1" w:styleId="FEBECB6B1CEA400B972D21651F37373B">
    <w:name w:val="FEBECB6B1CEA400B972D21651F37373B"/>
    <w:rsid w:val="00E57250"/>
  </w:style>
  <w:style w:type="paragraph" w:customStyle="1" w:styleId="F5A1DFA3BCCB432CB2CFEAF2BBBB58B9">
    <w:name w:val="F5A1DFA3BCCB432CB2CFEAF2BBBB58B9"/>
    <w:rsid w:val="00E57250"/>
  </w:style>
  <w:style w:type="paragraph" w:customStyle="1" w:styleId="5C7DD92429C7457AA80126F513DEEA5F8">
    <w:name w:val="5C7DD92429C7457AA80126F513DEEA5F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8">
    <w:name w:val="31AAFBE257294C6A8FF43276DF571E83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1">
    <w:name w:val="F5A1DFA3BCCB432CB2CFEAF2BBBB58B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8">
    <w:name w:val="D443D1BD50AD476797FAF78DD12BA1AA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8">
    <w:name w:val="52BCCA8B404149BCAD6FC6DC5725DCC1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8">
    <w:name w:val="1C9BE991BFA64A0BAA3ACF1B835EC39D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7">
    <w:name w:val="178174BAFB0B44168DB76506BE549D21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6">
    <w:name w:val="EB95FCB7C3F9472FAC85C08595857809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6">
    <w:name w:val="AF0D69A145E94B3F969AB20D2B5A5007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5">
    <w:name w:val="60B4589CEC4B408AB590076E4504CCD55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2">
    <w:name w:val="2FD128B08A8A4F67B39C1FA00A0EB2D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2">
    <w:name w:val="CC4A06BD25404C069BE9D9A4B43772BA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3">
    <w:name w:val="E7401D92805D4560A252B62B4AB50CC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3">
    <w:name w:val="E6B074C85C98427AADC8695A55A8ECC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3">
    <w:name w:val="65DABAB7A32E48AE862B43B2273D2AE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3">
    <w:name w:val="ABF6F57A03CA48D09AD9BD34ECA2310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2">
    <w:name w:val="840E1020A150419BB61EEB27C9A0513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1">
    <w:name w:val="9CC84357375C487182DDEF01F8F4A17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1">
    <w:name w:val="A8FD3AAF7B4C4E798D31103A5E0B22B5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1">
    <w:name w:val="6A124393D34B4A629200D126F508D0E0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1">
    <w:name w:val="4B9B8B9BAE344CBA98909DAADFF8D09B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1">
    <w:name w:val="F605DB1F22D6466F91995570102467E91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7DD92429C7457AA80126F513DEEA5F9">
    <w:name w:val="5C7DD92429C7457AA80126F513DEEA5F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1AAFBE257294C6A8FF43276DF571E839">
    <w:name w:val="31AAFBE257294C6A8FF43276DF571E83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5A1DFA3BCCB432CB2CFEAF2BBBB58B92">
    <w:name w:val="F5A1DFA3BCCB432CB2CFEAF2BBBB58B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3D1BD50AD476797FAF78DD12BA1AA9">
    <w:name w:val="D443D1BD50AD476797FAF78DD12BA1AA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2BCCA8B404149BCAD6FC6DC5725DCC19">
    <w:name w:val="52BCCA8B404149BCAD6FC6DC5725DCC1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C9BE991BFA64A0BAA3ACF1B835EC39D9">
    <w:name w:val="1C9BE991BFA64A0BAA3ACF1B835EC39D9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8174BAFB0B44168DB76506BE549D218">
    <w:name w:val="178174BAFB0B44168DB76506BE549D218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B95FCB7C3F9472FAC85C085958578097">
    <w:name w:val="EB95FCB7C3F9472FAC85C08595857809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F0D69A145E94B3F969AB20D2B5A50077">
    <w:name w:val="AF0D69A145E94B3F969AB20D2B5A50077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0B4589CEC4B408AB590076E4504CCD56">
    <w:name w:val="60B4589CEC4B408AB590076E4504CCD56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D128B08A8A4F67B39C1FA00A0EB2D93">
    <w:name w:val="2FD128B08A8A4F67B39C1FA00A0EB2D9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C4A06BD25404C069BE9D9A4B43772BA3">
    <w:name w:val="CC4A06BD25404C069BE9D9A4B43772BA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7401D92805D4560A252B62B4AB50CCB4">
    <w:name w:val="E7401D92805D4560A252B62B4AB50CC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E6B074C85C98427AADC8695A55A8ECCB4">
    <w:name w:val="E6B074C85C98427AADC8695A55A8ECC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5DABAB7A32E48AE862B43B2273D2AE94">
    <w:name w:val="65DABAB7A32E48AE862B43B2273D2AE9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BF6F57A03CA48D09AD9BD34ECA2310B4">
    <w:name w:val="ABF6F57A03CA48D09AD9BD34ECA2310B4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40E1020A150419BB61EEB27C9A0513B3">
    <w:name w:val="840E1020A150419BB61EEB27C9A0513B3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CC84357375C487182DDEF01F8F4A17B2">
    <w:name w:val="9CC84357375C487182DDEF01F8F4A17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FD3AAF7B4C4E798D31103A5E0B22B52">
    <w:name w:val="A8FD3AAF7B4C4E798D31103A5E0B22B5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A124393D34B4A629200D126F508D0E02">
    <w:name w:val="6A124393D34B4A629200D126F508D0E0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B9B8B9BAE344CBA98909DAADFF8D09B2">
    <w:name w:val="4B9B8B9BAE344CBA98909DAADFF8D09B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605DB1F22D6466F91995570102467E92">
    <w:name w:val="F605DB1F22D6466F91995570102467E92"/>
    <w:rsid w:val="00E5725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EFD7-8B96-46E8-8392-63A05BB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entra</Template>
  <TotalTime>0</TotalTime>
  <Pages>3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Michaela Janné</dc:creator>
  <cp:lastModifiedBy>Markus Siegler</cp:lastModifiedBy>
  <cp:revision>4</cp:revision>
  <cp:lastPrinted>2017-05-08T12:39:00Z</cp:lastPrinted>
  <dcterms:created xsi:type="dcterms:W3CDTF">2018-03-08T14:55:00Z</dcterms:created>
  <dcterms:modified xsi:type="dcterms:W3CDTF">2018-04-13T08:44:00Z</dcterms:modified>
</cp:coreProperties>
</file>